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1F4D" w14:textId="7C3025AE" w:rsidR="00335623" w:rsidRPr="00A50D05" w:rsidRDefault="00614E50" w:rsidP="00AC781F">
      <w:pPr>
        <w:pStyle w:val="DocumentType"/>
      </w:pPr>
      <w:r w:rsidRPr="00A50D05">
        <w:t>2019 HRF Fellowships</w:t>
      </w:r>
    </w:p>
    <w:p w14:paraId="69659DA7" w14:textId="1D1EF70E" w:rsidR="00614E50" w:rsidRPr="00AC781F" w:rsidRDefault="00614E50" w:rsidP="00AC781F">
      <w:pPr>
        <w:pStyle w:val="Title"/>
      </w:pPr>
      <w:r w:rsidRPr="00AC781F">
        <w:t>APPLICATION FORM</w:t>
      </w:r>
    </w:p>
    <w:p w14:paraId="7A5E05FA" w14:textId="1AB5B490" w:rsidR="00614E50" w:rsidRPr="00AC781F" w:rsidRDefault="00614E50" w:rsidP="00AC781F">
      <w:pPr>
        <w:rPr>
          <w:b/>
          <w:bCs/>
        </w:rPr>
      </w:pPr>
      <w:r w:rsidRPr="00AC781F">
        <w:rPr>
          <w:b/>
          <w:bCs/>
        </w:rPr>
        <w:t>Deadline: September 27, 2019</w:t>
      </w:r>
    </w:p>
    <w:p w14:paraId="041840C2" w14:textId="76D25F3D" w:rsidR="00614E50" w:rsidRPr="00AC781F" w:rsidRDefault="00614E50" w:rsidP="00AC781F">
      <w:r w:rsidRPr="00A50D05">
        <w:t>Please review the application guidelines</w:t>
      </w:r>
      <w:r w:rsidR="00B21644" w:rsidRPr="00A50D05">
        <w:t xml:space="preserve"> when completing this application.</w:t>
      </w:r>
    </w:p>
    <w:p w14:paraId="31790C8C" w14:textId="47F8A409" w:rsidR="00614E50" w:rsidRPr="00AC781F" w:rsidRDefault="00614E50" w:rsidP="00AC781F">
      <w:pPr>
        <w:pStyle w:val="Heading1"/>
      </w:pPr>
      <w:r w:rsidRPr="00AC781F"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E50" w:rsidRPr="00614E50" w14:paraId="4114874A" w14:textId="77777777" w:rsidTr="00614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42B1FBC5" w14:textId="77F7952C" w:rsidR="00614E50" w:rsidRPr="00614E50" w:rsidRDefault="00614E50" w:rsidP="00AC781F">
            <w:pPr>
              <w:spacing w:after="120" w:line="240" w:lineRule="auto"/>
            </w:pPr>
            <w:r w:rsidRPr="00614E50">
              <w:t>Name:</w:t>
            </w:r>
            <w:r w:rsidR="00DE07EE">
              <w:t xml:space="preserve"> </w:t>
            </w:r>
            <w:sdt>
              <w:sdtPr>
                <w:id w:val="-726063437"/>
                <w:placeholder>
                  <w:docPart w:val="83E3F5DAD8024A6CB13BB05C232F6B09"/>
                </w:placeholder>
                <w:showingPlcHdr/>
              </w:sdtPr>
              <w:sdtContent>
                <w:r w:rsidR="00DE07EE" w:rsidRPr="00AC781F">
                  <w:rPr>
                    <w:rStyle w:val="PlaceholderText"/>
                    <w:b w:val="0"/>
                    <w:bCs/>
                  </w:rPr>
                  <w:t>Click or tap here to enter text.</w:t>
                </w:r>
              </w:sdtContent>
            </w:sdt>
          </w:p>
        </w:tc>
      </w:tr>
      <w:tr w:rsidR="00614E50" w:rsidRPr="00614E50" w14:paraId="7791D8EA" w14:textId="77777777" w:rsidTr="00614E50">
        <w:tc>
          <w:tcPr>
            <w:tcW w:w="9350" w:type="dxa"/>
          </w:tcPr>
          <w:p w14:paraId="4B96E9BD" w14:textId="215F23CB" w:rsidR="00614E50" w:rsidRPr="00614E50" w:rsidRDefault="00614E50" w:rsidP="00AC781F">
            <w:pPr>
              <w:spacing w:after="120" w:line="240" w:lineRule="auto"/>
              <w:rPr>
                <w:bCs/>
              </w:rPr>
            </w:pPr>
            <w:r w:rsidRPr="00AC781F">
              <w:rPr>
                <w:b/>
              </w:rPr>
              <w:t>Position/Title</w:t>
            </w:r>
            <w:r w:rsidRPr="00614E50">
              <w:rPr>
                <w:bCs/>
              </w:rPr>
              <w:t>:</w:t>
            </w:r>
            <w:r w:rsidR="00DE07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273243052"/>
                <w:placeholder>
                  <w:docPart w:val="961614C3D9094BAA9411769A87A57EF0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4E50" w:rsidRPr="00614E50" w14:paraId="52B87DA0" w14:textId="77777777" w:rsidTr="00614E50">
        <w:tc>
          <w:tcPr>
            <w:tcW w:w="9350" w:type="dxa"/>
          </w:tcPr>
          <w:p w14:paraId="313B805F" w14:textId="6D8F29CB" w:rsidR="00614E50" w:rsidRPr="00614E50" w:rsidRDefault="00614E50" w:rsidP="00AC781F">
            <w:pPr>
              <w:spacing w:after="120" w:line="240" w:lineRule="auto"/>
              <w:rPr>
                <w:bCs/>
              </w:rPr>
            </w:pPr>
            <w:r w:rsidRPr="00AC781F">
              <w:rPr>
                <w:b/>
              </w:rPr>
              <w:t>Institution</w:t>
            </w:r>
            <w:r w:rsidRPr="00614E50">
              <w:rPr>
                <w:bCs/>
              </w:rPr>
              <w:t>:</w:t>
            </w:r>
            <w:r w:rsidR="00DE07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3218918"/>
                <w:placeholder>
                  <w:docPart w:val="1F86E8AB6B0840739FDE113D96C5981B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4E50" w:rsidRPr="00614E50" w14:paraId="58248B9E" w14:textId="77777777" w:rsidTr="00614E50">
        <w:tc>
          <w:tcPr>
            <w:tcW w:w="9350" w:type="dxa"/>
          </w:tcPr>
          <w:p w14:paraId="0AB8370C" w14:textId="278DF184" w:rsidR="00614E50" w:rsidRPr="00614E50" w:rsidRDefault="00614E50" w:rsidP="00AC781F">
            <w:pPr>
              <w:spacing w:after="120" w:line="240" w:lineRule="auto"/>
              <w:rPr>
                <w:bCs/>
              </w:rPr>
            </w:pPr>
            <w:r w:rsidRPr="00AC781F">
              <w:rPr>
                <w:b/>
              </w:rPr>
              <w:t>Department</w:t>
            </w:r>
            <w:r w:rsidRPr="00614E50">
              <w:rPr>
                <w:bCs/>
              </w:rPr>
              <w:t>:</w:t>
            </w:r>
            <w:r w:rsidR="00DE07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18182881"/>
                <w:placeholder>
                  <w:docPart w:val="18B572FB6F2C47059A6BB30490FEDE33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4E50" w:rsidRPr="00614E50" w14:paraId="4A6FA468" w14:textId="77777777" w:rsidTr="00614E50">
        <w:tc>
          <w:tcPr>
            <w:tcW w:w="9350" w:type="dxa"/>
          </w:tcPr>
          <w:p w14:paraId="0D0D1873" w14:textId="28B9BFD8" w:rsidR="00614E50" w:rsidRPr="00614E50" w:rsidRDefault="00614E50" w:rsidP="00AC781F">
            <w:pPr>
              <w:spacing w:after="120" w:line="240" w:lineRule="auto"/>
              <w:rPr>
                <w:bCs/>
              </w:rPr>
            </w:pPr>
            <w:r w:rsidRPr="00AC781F">
              <w:rPr>
                <w:b/>
              </w:rPr>
              <w:t>Address</w:t>
            </w:r>
            <w:r w:rsidRPr="00614E50">
              <w:rPr>
                <w:bCs/>
              </w:rPr>
              <w:t>:</w:t>
            </w:r>
            <w:r w:rsidR="00DE07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88028411"/>
                <w:placeholder>
                  <w:docPart w:val="555A3FC69DE641C2AACE98A51A9FFAA5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14E50" w:rsidRPr="00614E50" w14:paraId="66052410" w14:textId="77777777" w:rsidTr="00614E50">
        <w:tc>
          <w:tcPr>
            <w:tcW w:w="9350" w:type="dxa"/>
          </w:tcPr>
          <w:p w14:paraId="3802FF33" w14:textId="36732ABD" w:rsidR="00614E50" w:rsidRPr="00614E50" w:rsidRDefault="00614E50" w:rsidP="00AC781F">
            <w:pPr>
              <w:spacing w:after="120" w:line="240" w:lineRule="auto"/>
            </w:pPr>
            <w:proofErr w:type="spellStart"/>
            <w:r w:rsidRPr="00AC781F">
              <w:rPr>
                <w:b/>
              </w:rPr>
              <w:t>Email</w:t>
            </w:r>
            <w:r w:rsidR="00A50D05">
              <w:rPr>
                <w:bCs/>
              </w:rPr>
              <w:t>:</w:t>
            </w:r>
            <w:sdt>
              <w:sdtPr>
                <w:rPr>
                  <w:bCs/>
                </w:rPr>
                <w:id w:val="583734376"/>
                <w:placeholder>
                  <w:docPart w:val="05AAD0B3DA05452784351E58311C8691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</w:t>
                </w:r>
                <w:proofErr w:type="spellEnd"/>
                <w:r w:rsidR="00DE07EE" w:rsidRPr="004572DC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50D05" w:rsidRPr="00614E50" w14:paraId="5BE2484D" w14:textId="77777777" w:rsidTr="00614E50">
        <w:tc>
          <w:tcPr>
            <w:tcW w:w="9350" w:type="dxa"/>
          </w:tcPr>
          <w:p w14:paraId="64C7B11B" w14:textId="644C16DF" w:rsidR="00A50D05" w:rsidRPr="00614E50" w:rsidRDefault="00A50D05" w:rsidP="00AC781F">
            <w:pPr>
              <w:spacing w:after="120" w:line="240" w:lineRule="auto"/>
              <w:rPr>
                <w:bCs/>
              </w:rPr>
            </w:pPr>
            <w:r w:rsidRPr="00AC781F">
              <w:rPr>
                <w:b/>
              </w:rPr>
              <w:t>Telephone</w:t>
            </w:r>
            <w:r>
              <w:rPr>
                <w:bCs/>
              </w:rPr>
              <w:t>:</w:t>
            </w:r>
            <w:r w:rsidR="00DE07EE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476264186"/>
                <w:placeholder>
                  <w:docPart w:val="CF2BAE76D73F47FCBCD5AC983E32EB4E"/>
                </w:placeholder>
                <w:showingPlcHdr/>
              </w:sdtPr>
              <w:sdtContent>
                <w:r w:rsidR="00DE07EE" w:rsidRPr="00457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552ECB" w14:textId="7C1611AE" w:rsidR="00B21644" w:rsidRPr="00AE26F0" w:rsidRDefault="00B21644" w:rsidP="00AC781F">
      <w:pPr>
        <w:pStyle w:val="Heading2"/>
      </w:pPr>
      <w:r>
        <w:t xml:space="preserve">Fellowship Applying </w:t>
      </w:r>
      <w:r w:rsidR="00DE07EE">
        <w:t>t</w:t>
      </w:r>
      <w: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644" w:rsidRPr="00614E50" w14:paraId="7F2D30D1" w14:textId="77777777" w:rsidTr="00CC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14:paraId="0D1F2723" w14:textId="20195FD8" w:rsidR="00B21644" w:rsidRPr="00614E50" w:rsidRDefault="00DE07EE" w:rsidP="00AC781F">
            <w:sdt>
              <w:sdtPr>
                <w:id w:val="1138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B21644">
              <w:t>AI Health Research – Health System Sustainability</w:t>
            </w:r>
            <w:r w:rsidR="002E7452">
              <w:t xml:space="preserve"> </w:t>
            </w:r>
          </w:p>
        </w:tc>
      </w:tr>
      <w:tr w:rsidR="00B21644" w:rsidRPr="00614E50" w14:paraId="0B1371D5" w14:textId="77777777" w:rsidTr="00CC3298">
        <w:tc>
          <w:tcPr>
            <w:tcW w:w="9350" w:type="dxa"/>
          </w:tcPr>
          <w:p w14:paraId="105AEBC4" w14:textId="7447958B" w:rsidR="00B21644" w:rsidRPr="002E7452" w:rsidRDefault="00DE07EE" w:rsidP="00AC781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16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r w:rsidR="00B21644" w:rsidRPr="002E7452">
              <w:rPr>
                <w:b/>
                <w:bCs/>
              </w:rPr>
              <w:t>AI Health Research – Patient Outcomes</w:t>
            </w:r>
          </w:p>
        </w:tc>
      </w:tr>
    </w:tbl>
    <w:p w14:paraId="7BD7A801" w14:textId="75CD95E6" w:rsidR="00DE07EE" w:rsidRDefault="00DE07EE" w:rsidP="00A50D05">
      <w:pPr>
        <w:pStyle w:val="Heading2"/>
      </w:pPr>
    </w:p>
    <w:p w14:paraId="6AFC8A38" w14:textId="77777777" w:rsidR="00DE07EE" w:rsidRDefault="00DE07EE">
      <w:pPr>
        <w:spacing w:before="200" w:after="200" w:line="276" w:lineRule="auto"/>
        <w:rPr>
          <w:b/>
          <w:bCs/>
          <w:color w:val="00629B"/>
          <w:kern w:val="28"/>
          <w:sz w:val="24"/>
          <w:szCs w:val="24"/>
        </w:rPr>
      </w:pPr>
      <w:r>
        <w:br w:type="page"/>
      </w:r>
    </w:p>
    <w:p w14:paraId="7E6BCD22" w14:textId="69D34676" w:rsidR="00614E50" w:rsidRDefault="00614E50" w:rsidP="00A50D05">
      <w:pPr>
        <w:pStyle w:val="Heading2"/>
      </w:pPr>
      <w:r>
        <w:lastRenderedPageBreak/>
        <w:t>Research Summary</w:t>
      </w:r>
    </w:p>
    <w:p w14:paraId="7E4A72D0" w14:textId="092397DE" w:rsidR="00DE07EE" w:rsidRPr="00AC781F" w:rsidRDefault="00DE07EE" w:rsidP="00AC781F">
      <w:r w:rsidRPr="00AC781F">
        <w:t xml:space="preserve">Please provide </w:t>
      </w:r>
      <w:proofErr w:type="gramStart"/>
      <w:r w:rsidRPr="00AC781F">
        <w:t>250 word</w:t>
      </w:r>
      <w:proofErr w:type="gramEnd"/>
      <w:r w:rsidRPr="00AC781F">
        <w:t xml:space="preserve"> summary of the proposed research project</w:t>
      </w:r>
    </w:p>
    <w:sdt>
      <w:sdtPr>
        <w:id w:val="-1514597935"/>
        <w:placeholder>
          <w:docPart w:val="072D2C806A1849899D48B1E46A3E3ECA"/>
        </w:placeholder>
        <w:showingPlcHdr/>
      </w:sdtPr>
      <w:sdtContent>
        <w:p w14:paraId="002C3A40" w14:textId="732DD96A" w:rsidR="00614E50" w:rsidRDefault="00DE07EE" w:rsidP="00AC781F">
          <w:r w:rsidRPr="004572DC">
            <w:rPr>
              <w:rStyle w:val="PlaceholderText"/>
            </w:rPr>
            <w:t>Click or tap here to enter text.</w:t>
          </w:r>
        </w:p>
      </w:sdtContent>
    </w:sdt>
    <w:p w14:paraId="000FD08C" w14:textId="7B9C1E67" w:rsidR="00614E50" w:rsidRDefault="00D65BCB" w:rsidP="00AC781F">
      <w:pPr>
        <w:pStyle w:val="Heading2"/>
      </w:pPr>
      <w:r>
        <w:t>Project Narrative</w:t>
      </w:r>
    </w:p>
    <w:p w14:paraId="2BF864A1" w14:textId="60199628" w:rsidR="00DE07EE" w:rsidRDefault="00614E50" w:rsidP="00AC781F">
      <w:pPr>
        <w:rPr>
          <w:rFonts w:cstheme="minorHAnsi"/>
          <w:color w:val="000000"/>
        </w:rPr>
      </w:pPr>
      <w:r w:rsidRPr="00AC781F">
        <w:t xml:space="preserve">Please provide a maximum </w:t>
      </w:r>
      <w:r w:rsidR="00D65BCB" w:rsidRPr="00AC781F">
        <w:t>two (2) page</w:t>
      </w:r>
      <w:r w:rsidRPr="00AC781F">
        <w:t xml:space="preserve"> description of </w:t>
      </w:r>
      <w:r w:rsidR="00D65BCB" w:rsidRPr="00AC781F">
        <w:t>the research project including hypothesis, aim of research, approach, applicant’s role, relevance in terms of innovation, and budget</w:t>
      </w:r>
      <w:r w:rsidR="00DE07EE" w:rsidRPr="00AC781F">
        <w:t xml:space="preserve"> (</w:t>
      </w:r>
    </w:p>
    <w:sdt>
      <w:sdtPr>
        <w:id w:val="429244333"/>
        <w:placeholder>
          <w:docPart w:val="DFBE10BF62544FADB4E4CEBBBF0914BF"/>
        </w:placeholder>
        <w:showingPlcHdr/>
      </w:sdtPr>
      <w:sdtContent>
        <w:p w14:paraId="377B2F9E" w14:textId="535C912D" w:rsidR="00DE07EE" w:rsidRDefault="00DE07EE" w:rsidP="00AC781F">
          <w:proofErr w:type="spellStart"/>
          <w:r w:rsidRPr="004572DC">
            <w:rPr>
              <w:rStyle w:val="PlaceholderText"/>
            </w:rPr>
            <w:t>Click</w:t>
          </w:r>
          <w:proofErr w:type="spellEnd"/>
          <w:r w:rsidRPr="004572DC">
            <w:rPr>
              <w:rStyle w:val="PlaceholderText"/>
            </w:rPr>
            <w:t xml:space="preserve"> or tap here to enter text.</w:t>
          </w:r>
        </w:p>
      </w:sdtContent>
    </w:sdt>
    <w:p w14:paraId="23DAA0CE" w14:textId="23A65D11" w:rsidR="00AE26F0" w:rsidRDefault="00AE26F0" w:rsidP="00AC781F">
      <w:bookmarkStart w:id="0" w:name="_GoBack"/>
      <w:bookmarkEnd w:id="0"/>
    </w:p>
    <w:p w14:paraId="5AA7782C" w14:textId="6B95BEFD" w:rsidR="00AE26F0" w:rsidRDefault="00690A53" w:rsidP="00AC781F">
      <w:r w:rsidRPr="00AE26F0">
        <w:t xml:space="preserve">Applicant Signature: </w:t>
      </w:r>
      <w:r>
        <w:t xml:space="preserve">                                                                           </w:t>
      </w:r>
      <w:r w:rsidRPr="00AE26F0">
        <w:t>Date:</w:t>
      </w:r>
    </w:p>
    <w:p w14:paraId="3844083D" w14:textId="562A4B89" w:rsidR="00690A53" w:rsidRDefault="00690A53" w:rsidP="00AC781F">
      <w:pPr>
        <w:rPr>
          <w:b/>
          <w:bCs/>
        </w:rPr>
      </w:pPr>
      <w:r>
        <w:rPr>
          <w:b/>
          <w:bCs/>
        </w:rPr>
        <w:t>_____________________________________________________             ____________________________</w:t>
      </w:r>
    </w:p>
    <w:p w14:paraId="6AEBE269" w14:textId="6E7E5FAB" w:rsidR="00614E50" w:rsidRPr="00690A53" w:rsidRDefault="00614E50" w:rsidP="00AC781F">
      <w:pPr>
        <w:pStyle w:val="Heading2"/>
      </w:pPr>
      <w:r w:rsidRPr="00690A53">
        <w:t>Instructions</w:t>
      </w:r>
      <w:r w:rsidR="001A3506">
        <w:t>:</w:t>
      </w:r>
    </w:p>
    <w:p w14:paraId="7239AD1E" w14:textId="77777777" w:rsidR="00D65BCB" w:rsidRPr="00AC781F" w:rsidRDefault="00D65BCB" w:rsidP="00AC781F">
      <w:r w:rsidRPr="00AC781F">
        <w:t>Please create an application file with the following documents in the order listed:</w:t>
      </w:r>
    </w:p>
    <w:p w14:paraId="29B33FD3" w14:textId="404D15EA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>A completed and signed application form.</w:t>
      </w:r>
    </w:p>
    <w:p w14:paraId="5CA45918" w14:textId="684E8972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>A cover letter written by the applicant.</w:t>
      </w:r>
    </w:p>
    <w:p w14:paraId="27FAC696" w14:textId="27FBD9A5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>Nomination letter by the Dean of the applicant’s Faculty.</w:t>
      </w:r>
    </w:p>
    <w:p w14:paraId="5AA12C4D" w14:textId="03D952C1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 xml:space="preserve">Letter of recommendation from a faculty member (i.e. research supervisor) with first-hand knowledge of the applicant’s academic ability </w:t>
      </w:r>
    </w:p>
    <w:p w14:paraId="742D6E92" w14:textId="4E3DDE0D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>A current academic curriculum vitae (CV), including an up-to-date list of publications, and details of any funds/grants received to date.</w:t>
      </w:r>
    </w:p>
    <w:p w14:paraId="36C60654" w14:textId="5E43FB7E" w:rsidR="00032302" w:rsidRPr="00AC781F" w:rsidRDefault="00032302" w:rsidP="00AC781F">
      <w:pPr>
        <w:pStyle w:val="ListParagraph"/>
        <w:numPr>
          <w:ilvl w:val="0"/>
          <w:numId w:val="42"/>
        </w:numPr>
      </w:pPr>
      <w:r w:rsidRPr="00AC781F">
        <w:t>A copy of the applicant’s Web of science h-index and citation report.</w:t>
      </w:r>
    </w:p>
    <w:p w14:paraId="7590D3B8" w14:textId="7113FFAA" w:rsidR="00D65BCB" w:rsidRPr="00AC781F" w:rsidRDefault="00D65BCB" w:rsidP="00AC781F">
      <w:pPr>
        <w:pStyle w:val="ListParagraph"/>
        <w:numPr>
          <w:ilvl w:val="0"/>
          <w:numId w:val="42"/>
        </w:numPr>
      </w:pPr>
      <w:r w:rsidRPr="00AC781F">
        <w:t>Confirmation that the applicant is a Canadian citizen or has landed immigrant status in Canada (e.g. a photocopy of the main page of the applicant’s passport)</w:t>
      </w:r>
    </w:p>
    <w:p w14:paraId="773F8E62" w14:textId="77777777" w:rsidR="00E35A01" w:rsidRPr="00AC781F" w:rsidRDefault="00D65BCB" w:rsidP="00AC781F">
      <w:r w:rsidRPr="00AC781F">
        <w:t>Please scan the final application package to PDF format and submit by September 27, 2019</w:t>
      </w:r>
      <w:r w:rsidR="00E35A01" w:rsidRPr="00AC781F">
        <w:t xml:space="preserve"> </w:t>
      </w:r>
      <w:r w:rsidRPr="00AC781F">
        <w:t>to:</w:t>
      </w:r>
    </w:p>
    <w:p w14:paraId="24F85D3F" w14:textId="016B6F78" w:rsidR="00D65BCB" w:rsidRPr="00AC781F" w:rsidRDefault="00E35A01" w:rsidP="00AC781F">
      <w:r w:rsidRPr="00AC781F">
        <w:t>Hugh Scott, Executive Director, Health Research Foundation at</w:t>
      </w:r>
      <w:r w:rsidR="00D65BCB" w:rsidRPr="00AC781F">
        <w:t xml:space="preserve"> </w:t>
      </w:r>
      <w:hyperlink r:id="rId8" w:history="1">
        <w:r w:rsidR="00D65BCB" w:rsidRPr="00AC781F">
          <w:rPr>
            <w:rStyle w:val="Hyperlink"/>
          </w:rPr>
          <w:t>hscott@imc-mnc.ca</w:t>
        </w:r>
      </w:hyperlink>
    </w:p>
    <w:p w14:paraId="671DF514" w14:textId="2744165E" w:rsidR="00D65BCB" w:rsidRPr="00AC781F" w:rsidRDefault="00D65BCB" w:rsidP="00AC781F">
      <w:r w:rsidRPr="00AC781F">
        <w:t xml:space="preserve">Please title and submit the package as indicated: Last </w:t>
      </w:r>
      <w:proofErr w:type="spellStart"/>
      <w:r w:rsidRPr="00AC781F">
        <w:t>Name_First</w:t>
      </w:r>
      <w:proofErr w:type="spellEnd"/>
      <w:r w:rsidRPr="00AC781F">
        <w:t xml:space="preserve"> Name HRF Fellowship Application.pdf</w:t>
      </w:r>
    </w:p>
    <w:p w14:paraId="39B52B4D" w14:textId="75096183" w:rsidR="00614E50" w:rsidRPr="00AC781F" w:rsidRDefault="00D65BCB" w:rsidP="00AC781F">
      <w:r w:rsidRPr="00AC781F">
        <w:t xml:space="preserve">Questions should be directed to </w:t>
      </w:r>
      <w:hyperlink r:id="rId9" w:history="1">
        <w:r w:rsidRPr="00AC781F">
          <w:rPr>
            <w:rStyle w:val="Hyperlink"/>
          </w:rPr>
          <w:t>hscott@imc-mnc.ca</w:t>
        </w:r>
      </w:hyperlink>
      <w:r w:rsidR="00DE07EE" w:rsidRPr="00AC781F">
        <w:t>.</w:t>
      </w:r>
    </w:p>
    <w:sectPr w:rsidR="00614E50" w:rsidRPr="00AC781F" w:rsidSect="008017B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570" w:left="1440" w:header="576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53B9" w14:textId="77777777" w:rsidR="00BB52F0" w:rsidRDefault="00BB52F0" w:rsidP="00A4328D">
      <w:r>
        <w:separator/>
      </w:r>
    </w:p>
    <w:p w14:paraId="6F088897" w14:textId="77777777" w:rsidR="00BB52F0" w:rsidRDefault="00BB52F0"/>
  </w:endnote>
  <w:endnote w:type="continuationSeparator" w:id="0">
    <w:p w14:paraId="32747C9C" w14:textId="77777777" w:rsidR="00BB52F0" w:rsidRDefault="00BB52F0" w:rsidP="00A4328D">
      <w:r>
        <w:continuationSeparator/>
      </w:r>
    </w:p>
    <w:p w14:paraId="39DD37C0" w14:textId="77777777" w:rsidR="00BB52F0" w:rsidRDefault="00BB5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7184" w14:textId="77777777" w:rsidR="0042549D" w:rsidRDefault="0042549D" w:rsidP="003363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7AD72" w14:textId="77777777" w:rsidR="0042549D" w:rsidRDefault="0042549D" w:rsidP="003363D1">
    <w:pPr>
      <w:pStyle w:val="Footer"/>
      <w:rPr>
        <w:rStyle w:val="PageNumber"/>
      </w:rPr>
    </w:pPr>
  </w:p>
  <w:p w14:paraId="4285B5BF" w14:textId="77777777" w:rsidR="0042549D" w:rsidRDefault="0042549D" w:rsidP="003363D1">
    <w:pPr>
      <w:pStyle w:val="Footer"/>
    </w:pPr>
  </w:p>
  <w:p w14:paraId="1E9A373B" w14:textId="77777777" w:rsidR="0042549D" w:rsidRDefault="004254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8ACA" w14:textId="77777777" w:rsidR="0042549D" w:rsidRPr="00B907BB" w:rsidRDefault="0042549D" w:rsidP="003363D1">
    <w:pPr>
      <w:pStyle w:val="Footer"/>
      <w:rPr>
        <w:rStyle w:val="PageNumber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DE07A" wp14:editId="01398ADB">
              <wp:simplePos x="0" y="0"/>
              <wp:positionH relativeFrom="column">
                <wp:posOffset>5874774</wp:posOffset>
              </wp:positionH>
              <wp:positionV relativeFrom="paragraph">
                <wp:posOffset>38489</wp:posOffset>
              </wp:positionV>
              <wp:extent cx="250723" cy="38345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723" cy="3834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C316C" w14:textId="77777777" w:rsidR="0042549D" w:rsidRPr="003363D1" w:rsidRDefault="0042549D">
                          <w:pPr>
                            <w:rPr>
                              <w:sz w:val="16"/>
                            </w:rPr>
                          </w:pPr>
                          <w:r w:rsidRPr="003363D1">
                            <w:rPr>
                              <w:rStyle w:val="PageNumber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3363D1">
                            <w:rPr>
                              <w:rStyle w:val="PageNumber"/>
                              <w:sz w:val="16"/>
                              <w:szCs w:val="18"/>
                            </w:rPr>
                            <w:instrText xml:space="preserve">PAGE  </w:instrText>
                          </w:r>
                          <w:r w:rsidRPr="003363D1">
                            <w:rPr>
                              <w:rStyle w:val="PageNumber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5418B">
                            <w:rPr>
                              <w:rStyle w:val="PageNumber"/>
                              <w:noProof/>
                              <w:sz w:val="16"/>
                              <w:szCs w:val="18"/>
                            </w:rPr>
                            <w:t>3</w:t>
                          </w:r>
                          <w:r w:rsidRPr="003363D1">
                            <w:rPr>
                              <w:rStyle w:val="PageNumber"/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DE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.6pt;margin-top:3.05pt;width:19.75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" fillcolor="white [3201]" stroked="f" strokeweight=".5pt">
              <v:textbox>
                <w:txbxContent>
                  <w:p w14:paraId="7C5C316C" w14:textId="77777777" w:rsidR="0042549D" w:rsidRPr="003363D1" w:rsidRDefault="0042549D">
                    <w:pPr>
                      <w:rPr>
                        <w:sz w:val="16"/>
                      </w:rPr>
                    </w:pPr>
                    <w:r w:rsidRPr="003363D1">
                      <w:rPr>
                        <w:rStyle w:val="PageNumber"/>
                        <w:sz w:val="16"/>
                        <w:szCs w:val="18"/>
                      </w:rPr>
                      <w:fldChar w:fldCharType="begin"/>
                    </w:r>
                    <w:r w:rsidRPr="003363D1">
                      <w:rPr>
                        <w:rStyle w:val="PageNumber"/>
                        <w:sz w:val="16"/>
                        <w:szCs w:val="18"/>
                      </w:rPr>
                      <w:instrText xml:space="preserve">PAGE  </w:instrText>
                    </w:r>
                    <w:r w:rsidRPr="003363D1">
                      <w:rPr>
                        <w:rStyle w:val="PageNumber"/>
                        <w:sz w:val="16"/>
                        <w:szCs w:val="18"/>
                      </w:rPr>
                      <w:fldChar w:fldCharType="separate"/>
                    </w:r>
                    <w:r w:rsidR="0035418B">
                      <w:rPr>
                        <w:rStyle w:val="PageNumber"/>
                        <w:noProof/>
                        <w:sz w:val="16"/>
                        <w:szCs w:val="18"/>
                      </w:rPr>
                      <w:t>3</w:t>
                    </w:r>
                    <w:r w:rsidRPr="003363D1">
                      <w:rPr>
                        <w:rStyle w:val="PageNumber"/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E8F26A0" w14:textId="77777777" w:rsidR="0042549D" w:rsidRPr="0007626E" w:rsidRDefault="0042549D" w:rsidP="003363D1">
    <w:pPr>
      <w:pStyle w:val="FooterPg2"/>
      <w:rPr>
        <w:rStyle w:val="FooterCh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1EA4" w14:textId="77777777" w:rsidR="0042549D" w:rsidRPr="00754782" w:rsidRDefault="0042549D" w:rsidP="003363D1">
    <w:pPr>
      <w:pStyle w:val="Footer"/>
    </w:pPr>
    <w:r w:rsidRPr="00754782">
      <w:t xml:space="preserve">55 rue Metcalfe Street  </w:t>
    </w:r>
    <w:r w:rsidRPr="00754782">
      <w:rPr>
        <w:color w:val="00A9D6"/>
      </w:rPr>
      <w:t>|</w:t>
    </w:r>
    <w:r w:rsidRPr="00754782">
      <w:t xml:space="preserve">  Suite/bureau 1220  </w:t>
    </w:r>
    <w:r w:rsidRPr="00754782">
      <w:rPr>
        <w:color w:val="00A9D6"/>
      </w:rPr>
      <w:t>|</w:t>
    </w:r>
    <w:r w:rsidRPr="00754782">
      <w:t xml:space="preserve">  Ottawa ON  </w:t>
    </w:r>
    <w:r w:rsidRPr="00754782">
      <w:rPr>
        <w:color w:val="00A9D6"/>
      </w:rPr>
      <w:t>|</w:t>
    </w:r>
    <w:r w:rsidRPr="00754782">
      <w:t xml:space="preserve">  K1P 6L5  </w:t>
    </w:r>
    <w:r w:rsidRPr="00754782">
      <w:rPr>
        <w:color w:val="00A9D6"/>
      </w:rPr>
      <w:t>|</w:t>
    </w:r>
    <w:r w:rsidRPr="00754782">
      <w:t xml:space="preserve">  613-236-0455  </w:t>
    </w:r>
    <w:r w:rsidRPr="00754782">
      <w:rPr>
        <w:color w:val="00A9D6"/>
      </w:rPr>
      <w:t>|</w:t>
    </w:r>
    <w:r w:rsidRPr="00754782">
      <w:t xml:space="preserve">  hrf-frs.com</w:t>
    </w:r>
  </w:p>
  <w:p w14:paraId="22844A47" w14:textId="77777777" w:rsidR="0042549D" w:rsidRPr="00806C60" w:rsidRDefault="0042549D" w:rsidP="00754782">
    <w:pPr>
      <w:pStyle w:val="Header"/>
    </w:pPr>
    <w:r w:rsidRPr="00806C60">
      <w:t>Confidential   /  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8861" w14:textId="77777777" w:rsidR="00BB52F0" w:rsidRDefault="00BB52F0" w:rsidP="00A4328D">
      <w:r>
        <w:separator/>
      </w:r>
    </w:p>
    <w:p w14:paraId="73CBAA68" w14:textId="77777777" w:rsidR="00BB52F0" w:rsidRDefault="00BB52F0"/>
  </w:footnote>
  <w:footnote w:type="continuationSeparator" w:id="0">
    <w:p w14:paraId="4DC46B66" w14:textId="77777777" w:rsidR="00BB52F0" w:rsidRDefault="00BB52F0" w:rsidP="00A4328D">
      <w:r>
        <w:continuationSeparator/>
      </w:r>
    </w:p>
    <w:p w14:paraId="0358FA54" w14:textId="77777777" w:rsidR="00BB52F0" w:rsidRDefault="00BB52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F5CA" w14:textId="77777777" w:rsidR="0042549D" w:rsidRDefault="0042549D" w:rsidP="007E4DE1">
    <w:pPr>
      <w:spacing w:after="0"/>
      <w:jc w:val="center"/>
    </w:pPr>
    <w:r>
      <w:rPr>
        <w:noProof/>
      </w:rPr>
      <w:drawing>
        <wp:inline distT="0" distB="0" distL="0" distR="0" wp14:anchorId="16C13BF5" wp14:editId="0E25D30A">
          <wp:extent cx="457200" cy="41473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F_RGB_SQ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1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0071" w14:textId="77777777" w:rsidR="0042549D" w:rsidRDefault="0042549D" w:rsidP="008017B4">
    <w:pPr>
      <w:jc w:val="center"/>
    </w:pPr>
    <w:r>
      <w:rPr>
        <w:noProof/>
      </w:rPr>
      <w:drawing>
        <wp:inline distT="0" distB="0" distL="0" distR="0" wp14:anchorId="1790A191" wp14:editId="2292FF63">
          <wp:extent cx="2052796" cy="685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F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79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5D1E2" w14:textId="77777777" w:rsidR="0042549D" w:rsidRPr="008017B4" w:rsidRDefault="0042549D" w:rsidP="008017B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694D8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1E2C9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C26A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4D477F"/>
    <w:multiLevelType w:val="multilevel"/>
    <w:tmpl w:val="D52A4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2290B0D"/>
    <w:multiLevelType w:val="multilevel"/>
    <w:tmpl w:val="30D84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3B1726"/>
    <w:multiLevelType w:val="hybridMultilevel"/>
    <w:tmpl w:val="9012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10D54"/>
    <w:multiLevelType w:val="hybridMultilevel"/>
    <w:tmpl w:val="F1282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A60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074839"/>
    <w:multiLevelType w:val="multilevel"/>
    <w:tmpl w:val="BB3C844C"/>
    <w:numStyleLink w:val="TieredBullets"/>
  </w:abstractNum>
  <w:abstractNum w:abstractNumId="9" w15:restartNumberingAfterBreak="0">
    <w:nsid w:val="16FC64D3"/>
    <w:multiLevelType w:val="hybridMultilevel"/>
    <w:tmpl w:val="795E7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F58D5"/>
    <w:multiLevelType w:val="multilevel"/>
    <w:tmpl w:val="54A492B6"/>
    <w:lvl w:ilvl="0">
      <w:start w:val="1"/>
      <w:numFmt w:val="decimal"/>
      <w:pStyle w:val="Numbered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B1A6FC1"/>
    <w:multiLevelType w:val="hybridMultilevel"/>
    <w:tmpl w:val="3654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3A2D"/>
    <w:multiLevelType w:val="multilevel"/>
    <w:tmpl w:val="CE2E5C3E"/>
    <w:numStyleLink w:val="111111"/>
  </w:abstractNum>
  <w:abstractNum w:abstractNumId="13" w15:restartNumberingAfterBreak="0">
    <w:nsid w:val="20256FC4"/>
    <w:multiLevelType w:val="multilevel"/>
    <w:tmpl w:val="0B7E4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07C7D72"/>
    <w:multiLevelType w:val="hybridMultilevel"/>
    <w:tmpl w:val="39DAD450"/>
    <w:lvl w:ilvl="0" w:tplc="C478DC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75CCE"/>
    <w:multiLevelType w:val="hybridMultilevel"/>
    <w:tmpl w:val="202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2E72"/>
    <w:multiLevelType w:val="hybridMultilevel"/>
    <w:tmpl w:val="24A8B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86E49"/>
    <w:multiLevelType w:val="hybridMultilevel"/>
    <w:tmpl w:val="571C3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96E9D"/>
    <w:multiLevelType w:val="multilevel"/>
    <w:tmpl w:val="BB3C844C"/>
    <w:styleLink w:val="TieredBullets"/>
    <w:lvl w:ilvl="0">
      <w:start w:val="1"/>
      <w:numFmt w:val="bullet"/>
      <w:lvlText w:val=""/>
      <w:lvlJc w:val="left"/>
      <w:pPr>
        <w:ind w:left="5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1"/>
        </w:tabs>
        <w:ind w:left="10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4"/>
        </w:tabs>
        <w:ind w:left="1491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945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72"/>
        </w:tabs>
        <w:ind w:left="239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625"/>
        </w:tabs>
        <w:ind w:left="2852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079"/>
        </w:tabs>
        <w:ind w:left="3306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532"/>
        </w:tabs>
        <w:ind w:left="3873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13" w:hanging="227"/>
      </w:pPr>
      <w:rPr>
        <w:rFonts w:ascii="Symbol" w:hAnsi="Symbol" w:hint="default"/>
      </w:rPr>
    </w:lvl>
  </w:abstractNum>
  <w:abstractNum w:abstractNumId="19" w15:restartNumberingAfterBreak="0">
    <w:nsid w:val="3E9063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113A4D"/>
    <w:multiLevelType w:val="multilevel"/>
    <w:tmpl w:val="CE2E5C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F36DE8"/>
    <w:multiLevelType w:val="multilevel"/>
    <w:tmpl w:val="BB3C844C"/>
    <w:numStyleLink w:val="TieredBullets"/>
  </w:abstractNum>
  <w:abstractNum w:abstractNumId="22" w15:restartNumberingAfterBreak="0">
    <w:nsid w:val="4B0845F2"/>
    <w:multiLevelType w:val="multilevel"/>
    <w:tmpl w:val="CE2E5C3E"/>
    <w:styleLink w:val="11111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2C43B1"/>
    <w:multiLevelType w:val="multilevel"/>
    <w:tmpl w:val="41A2435A"/>
    <w:lvl w:ilvl="0">
      <w:start w:val="1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FDB55DC"/>
    <w:multiLevelType w:val="hybridMultilevel"/>
    <w:tmpl w:val="2F60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561"/>
    <w:multiLevelType w:val="multilevel"/>
    <w:tmpl w:val="DA30E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7C20FF"/>
    <w:multiLevelType w:val="hybridMultilevel"/>
    <w:tmpl w:val="B6D0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710F"/>
    <w:multiLevelType w:val="multilevel"/>
    <w:tmpl w:val="374CA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356021"/>
    <w:multiLevelType w:val="hybridMultilevel"/>
    <w:tmpl w:val="E1BC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4211"/>
    <w:multiLevelType w:val="hybridMultilevel"/>
    <w:tmpl w:val="5D04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44615"/>
    <w:multiLevelType w:val="hybridMultilevel"/>
    <w:tmpl w:val="D470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3DD9"/>
    <w:multiLevelType w:val="multilevel"/>
    <w:tmpl w:val="BB3C844C"/>
    <w:numStyleLink w:val="TieredBullets"/>
  </w:abstractNum>
  <w:abstractNum w:abstractNumId="32" w15:restartNumberingAfterBreak="0">
    <w:nsid w:val="6BA27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23234D"/>
    <w:multiLevelType w:val="multilevel"/>
    <w:tmpl w:val="DDD4B3F4"/>
    <w:numStyleLink w:val="TieredNumbers"/>
  </w:abstractNum>
  <w:abstractNum w:abstractNumId="34" w15:restartNumberingAfterBreak="0">
    <w:nsid w:val="71755F62"/>
    <w:multiLevelType w:val="multilevel"/>
    <w:tmpl w:val="DDD4B3F4"/>
    <w:styleLink w:val="TieredNumbers"/>
    <w:lvl w:ilvl="0">
      <w:start w:val="1"/>
      <w:numFmt w:val="decimal"/>
      <w:lvlText w:val="%1."/>
      <w:lvlJc w:val="left"/>
      <w:pPr>
        <w:ind w:left="811" w:hanging="4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18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72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72"/>
        </w:tabs>
        <w:ind w:left="2625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5"/>
        </w:tabs>
        <w:ind w:left="307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532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986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40" w:hanging="454"/>
      </w:pPr>
      <w:rPr>
        <w:rFonts w:hint="default"/>
      </w:rPr>
    </w:lvl>
  </w:abstractNum>
  <w:abstractNum w:abstractNumId="35" w15:restartNumberingAfterBreak="0">
    <w:nsid w:val="7B250149"/>
    <w:multiLevelType w:val="multilevel"/>
    <w:tmpl w:val="DDD4B3F4"/>
    <w:numStyleLink w:val="TieredNumbers"/>
  </w:abstractNum>
  <w:num w:numId="1">
    <w:abstractNumId w:val="2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25"/>
  </w:num>
  <w:num w:numId="8">
    <w:abstractNumId w:val="18"/>
  </w:num>
  <w:num w:numId="9">
    <w:abstractNumId w:val="21"/>
  </w:num>
  <w:num w:numId="10">
    <w:abstractNumId w:val="19"/>
  </w:num>
  <w:num w:numId="11">
    <w:abstractNumId w:val="34"/>
  </w:num>
  <w:num w:numId="12">
    <w:abstractNumId w:val="33"/>
  </w:num>
  <w:num w:numId="13">
    <w:abstractNumId w:val="35"/>
  </w:num>
  <w:num w:numId="14">
    <w:abstractNumId w:val="12"/>
  </w:num>
  <w:num w:numId="15">
    <w:abstractNumId w:val="20"/>
  </w:num>
  <w:num w:numId="16">
    <w:abstractNumId w:val="8"/>
  </w:num>
  <w:num w:numId="17">
    <w:abstractNumId w:val="31"/>
  </w:num>
  <w:num w:numId="18">
    <w:abstractNumId w:val="9"/>
  </w:num>
  <w:num w:numId="19">
    <w:abstractNumId w:val="5"/>
  </w:num>
  <w:num w:numId="20">
    <w:abstractNumId w:val="16"/>
  </w:num>
  <w:num w:numId="21">
    <w:abstractNumId w:val="7"/>
  </w:num>
  <w:num w:numId="22">
    <w:abstractNumId w:val="32"/>
  </w:num>
  <w:num w:numId="23">
    <w:abstractNumId w:val="27"/>
  </w:num>
  <w:num w:numId="24">
    <w:abstractNumId w:val="14"/>
  </w:num>
  <w:num w:numId="25">
    <w:abstractNumId w:val="11"/>
  </w:num>
  <w:num w:numId="26">
    <w:abstractNumId w:val="4"/>
  </w:num>
  <w:num w:numId="27">
    <w:abstractNumId w:val="23"/>
  </w:num>
  <w:num w:numId="28">
    <w:abstractNumId w:val="29"/>
  </w:num>
  <w:num w:numId="29">
    <w:abstractNumId w:val="13"/>
  </w:num>
  <w:num w:numId="30">
    <w:abstractNumId w:val="30"/>
  </w:num>
  <w:num w:numId="31">
    <w:abstractNumId w:val="17"/>
  </w:num>
  <w:num w:numId="32">
    <w:abstractNumId w:val="15"/>
  </w:num>
  <w:num w:numId="33">
    <w:abstractNumId w:val="28"/>
  </w:num>
  <w:num w:numId="34">
    <w:abstractNumId w:val="14"/>
  </w:num>
  <w:num w:numId="35">
    <w:abstractNumId w:val="10"/>
  </w:num>
  <w:num w:numId="36">
    <w:abstractNumId w:val="10"/>
  </w:num>
  <w:num w:numId="37">
    <w:abstractNumId w:val="14"/>
  </w:num>
  <w:num w:numId="38">
    <w:abstractNumId w:val="10"/>
  </w:num>
  <w:num w:numId="39">
    <w:abstractNumId w:val="10"/>
  </w:num>
  <w:num w:numId="40">
    <w:abstractNumId w:val="6"/>
  </w:num>
  <w:num w:numId="41">
    <w:abstractNumId w:val="26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formsDesign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C9"/>
    <w:rsid w:val="00003759"/>
    <w:rsid w:val="000041CE"/>
    <w:rsid w:val="00012A6A"/>
    <w:rsid w:val="00021EA2"/>
    <w:rsid w:val="00032302"/>
    <w:rsid w:val="00045A40"/>
    <w:rsid w:val="00046C29"/>
    <w:rsid w:val="00060CA8"/>
    <w:rsid w:val="00061283"/>
    <w:rsid w:val="0007626E"/>
    <w:rsid w:val="000A70E1"/>
    <w:rsid w:val="000B5EAF"/>
    <w:rsid w:val="000E1284"/>
    <w:rsid w:val="00103F31"/>
    <w:rsid w:val="001061E8"/>
    <w:rsid w:val="00112086"/>
    <w:rsid w:val="00113DDE"/>
    <w:rsid w:val="00120D93"/>
    <w:rsid w:val="001566D0"/>
    <w:rsid w:val="001615E3"/>
    <w:rsid w:val="00163C6F"/>
    <w:rsid w:val="00164657"/>
    <w:rsid w:val="00166FC2"/>
    <w:rsid w:val="00170AC0"/>
    <w:rsid w:val="00170F84"/>
    <w:rsid w:val="001775E4"/>
    <w:rsid w:val="001845F5"/>
    <w:rsid w:val="00195D27"/>
    <w:rsid w:val="001A29DE"/>
    <w:rsid w:val="001A3506"/>
    <w:rsid w:val="001B1BD2"/>
    <w:rsid w:val="001D2F7E"/>
    <w:rsid w:val="001D6BD8"/>
    <w:rsid w:val="001E2619"/>
    <w:rsid w:val="001F12D5"/>
    <w:rsid w:val="00210AEF"/>
    <w:rsid w:val="00211B40"/>
    <w:rsid w:val="002336DA"/>
    <w:rsid w:val="002502C8"/>
    <w:rsid w:val="002776E0"/>
    <w:rsid w:val="002833DB"/>
    <w:rsid w:val="00297870"/>
    <w:rsid w:val="002A1E42"/>
    <w:rsid w:val="002C204D"/>
    <w:rsid w:val="002C6287"/>
    <w:rsid w:val="002D074E"/>
    <w:rsid w:val="002D781C"/>
    <w:rsid w:val="002D7EE0"/>
    <w:rsid w:val="002E7452"/>
    <w:rsid w:val="002F2BFC"/>
    <w:rsid w:val="003112FD"/>
    <w:rsid w:val="00312404"/>
    <w:rsid w:val="0032670A"/>
    <w:rsid w:val="00327FFB"/>
    <w:rsid w:val="00330624"/>
    <w:rsid w:val="00335623"/>
    <w:rsid w:val="003363D1"/>
    <w:rsid w:val="00347429"/>
    <w:rsid w:val="0035418B"/>
    <w:rsid w:val="00354798"/>
    <w:rsid w:val="00356613"/>
    <w:rsid w:val="003660A7"/>
    <w:rsid w:val="003701B0"/>
    <w:rsid w:val="0039596F"/>
    <w:rsid w:val="003A1317"/>
    <w:rsid w:val="003B30FB"/>
    <w:rsid w:val="003B6046"/>
    <w:rsid w:val="003B7632"/>
    <w:rsid w:val="003D1A98"/>
    <w:rsid w:val="003F0FD0"/>
    <w:rsid w:val="003F4B1A"/>
    <w:rsid w:val="00404C26"/>
    <w:rsid w:val="00410619"/>
    <w:rsid w:val="004253FA"/>
    <w:rsid w:val="0042549D"/>
    <w:rsid w:val="00447511"/>
    <w:rsid w:val="0045088B"/>
    <w:rsid w:val="00470B62"/>
    <w:rsid w:val="00472C71"/>
    <w:rsid w:val="004829B9"/>
    <w:rsid w:val="00491D47"/>
    <w:rsid w:val="00492581"/>
    <w:rsid w:val="004B16D1"/>
    <w:rsid w:val="004E0EBB"/>
    <w:rsid w:val="00502256"/>
    <w:rsid w:val="00531BFC"/>
    <w:rsid w:val="005435F6"/>
    <w:rsid w:val="00571078"/>
    <w:rsid w:val="00571656"/>
    <w:rsid w:val="005924E8"/>
    <w:rsid w:val="005A72C5"/>
    <w:rsid w:val="005C4D1B"/>
    <w:rsid w:val="005C60FD"/>
    <w:rsid w:val="005D4697"/>
    <w:rsid w:val="005D5624"/>
    <w:rsid w:val="005E0A76"/>
    <w:rsid w:val="005E3D2F"/>
    <w:rsid w:val="005F158D"/>
    <w:rsid w:val="005F6BB4"/>
    <w:rsid w:val="005F7A3D"/>
    <w:rsid w:val="006013A3"/>
    <w:rsid w:val="00602386"/>
    <w:rsid w:val="00614E50"/>
    <w:rsid w:val="00616ED4"/>
    <w:rsid w:val="00631429"/>
    <w:rsid w:val="00636F57"/>
    <w:rsid w:val="00641452"/>
    <w:rsid w:val="006562A5"/>
    <w:rsid w:val="00660560"/>
    <w:rsid w:val="00665D95"/>
    <w:rsid w:val="00674424"/>
    <w:rsid w:val="00684FBB"/>
    <w:rsid w:val="006900B7"/>
    <w:rsid w:val="00690A53"/>
    <w:rsid w:val="006A2EBF"/>
    <w:rsid w:val="006C444A"/>
    <w:rsid w:val="006D6647"/>
    <w:rsid w:val="006D6B40"/>
    <w:rsid w:val="006E087E"/>
    <w:rsid w:val="006F356B"/>
    <w:rsid w:val="006F5D3B"/>
    <w:rsid w:val="006F716B"/>
    <w:rsid w:val="00754782"/>
    <w:rsid w:val="007607D2"/>
    <w:rsid w:val="007626AC"/>
    <w:rsid w:val="007929E8"/>
    <w:rsid w:val="00795AA3"/>
    <w:rsid w:val="007A2A1A"/>
    <w:rsid w:val="007B3799"/>
    <w:rsid w:val="007D5332"/>
    <w:rsid w:val="007D7A7D"/>
    <w:rsid w:val="007E3091"/>
    <w:rsid w:val="007E3B1D"/>
    <w:rsid w:val="007E418D"/>
    <w:rsid w:val="007E4DE1"/>
    <w:rsid w:val="007E77A4"/>
    <w:rsid w:val="007F2338"/>
    <w:rsid w:val="007F7ADA"/>
    <w:rsid w:val="008017B4"/>
    <w:rsid w:val="00806C60"/>
    <w:rsid w:val="008115E3"/>
    <w:rsid w:val="00812F60"/>
    <w:rsid w:val="008277BA"/>
    <w:rsid w:val="00827F8A"/>
    <w:rsid w:val="008435B3"/>
    <w:rsid w:val="00847A75"/>
    <w:rsid w:val="00852404"/>
    <w:rsid w:val="00852D9D"/>
    <w:rsid w:val="0086267C"/>
    <w:rsid w:val="008716A0"/>
    <w:rsid w:val="008A0A09"/>
    <w:rsid w:val="008B36F7"/>
    <w:rsid w:val="008B7AEA"/>
    <w:rsid w:val="008D104D"/>
    <w:rsid w:val="008D2808"/>
    <w:rsid w:val="008D5961"/>
    <w:rsid w:val="008F3DDE"/>
    <w:rsid w:val="008F4767"/>
    <w:rsid w:val="00914A0C"/>
    <w:rsid w:val="009230DC"/>
    <w:rsid w:val="009268E2"/>
    <w:rsid w:val="009341BB"/>
    <w:rsid w:val="00940526"/>
    <w:rsid w:val="00953022"/>
    <w:rsid w:val="009557CB"/>
    <w:rsid w:val="009770F7"/>
    <w:rsid w:val="00992B29"/>
    <w:rsid w:val="009B1C5B"/>
    <w:rsid w:val="009B2C92"/>
    <w:rsid w:val="009D26D5"/>
    <w:rsid w:val="009F2DFC"/>
    <w:rsid w:val="009F345F"/>
    <w:rsid w:val="009F7D66"/>
    <w:rsid w:val="00A12A44"/>
    <w:rsid w:val="00A13F66"/>
    <w:rsid w:val="00A42579"/>
    <w:rsid w:val="00A4328D"/>
    <w:rsid w:val="00A45A8E"/>
    <w:rsid w:val="00A50D05"/>
    <w:rsid w:val="00A51A17"/>
    <w:rsid w:val="00A55768"/>
    <w:rsid w:val="00A627B3"/>
    <w:rsid w:val="00A72385"/>
    <w:rsid w:val="00A87996"/>
    <w:rsid w:val="00A9549F"/>
    <w:rsid w:val="00AA0BB0"/>
    <w:rsid w:val="00AC00B0"/>
    <w:rsid w:val="00AC3825"/>
    <w:rsid w:val="00AC781F"/>
    <w:rsid w:val="00AE26F0"/>
    <w:rsid w:val="00AE5441"/>
    <w:rsid w:val="00AE7DCA"/>
    <w:rsid w:val="00B14D8A"/>
    <w:rsid w:val="00B14FB9"/>
    <w:rsid w:val="00B21644"/>
    <w:rsid w:val="00B33390"/>
    <w:rsid w:val="00B33ABC"/>
    <w:rsid w:val="00B3534A"/>
    <w:rsid w:val="00B44B1C"/>
    <w:rsid w:val="00B53DB6"/>
    <w:rsid w:val="00B6028C"/>
    <w:rsid w:val="00B72DC9"/>
    <w:rsid w:val="00B7494D"/>
    <w:rsid w:val="00B86AB3"/>
    <w:rsid w:val="00B907BB"/>
    <w:rsid w:val="00BA1CA0"/>
    <w:rsid w:val="00BB52F0"/>
    <w:rsid w:val="00BB6356"/>
    <w:rsid w:val="00BC5703"/>
    <w:rsid w:val="00BC5FC2"/>
    <w:rsid w:val="00BD042E"/>
    <w:rsid w:val="00BD0AFC"/>
    <w:rsid w:val="00BD6342"/>
    <w:rsid w:val="00BE123F"/>
    <w:rsid w:val="00BE2DD7"/>
    <w:rsid w:val="00C22AFF"/>
    <w:rsid w:val="00C448BF"/>
    <w:rsid w:val="00C60B41"/>
    <w:rsid w:val="00C765A4"/>
    <w:rsid w:val="00C93A63"/>
    <w:rsid w:val="00CB071F"/>
    <w:rsid w:val="00CB76A0"/>
    <w:rsid w:val="00CC5948"/>
    <w:rsid w:val="00CE0966"/>
    <w:rsid w:val="00D034C9"/>
    <w:rsid w:val="00D33EEF"/>
    <w:rsid w:val="00D36257"/>
    <w:rsid w:val="00D536FA"/>
    <w:rsid w:val="00D6108D"/>
    <w:rsid w:val="00D65038"/>
    <w:rsid w:val="00D65BCB"/>
    <w:rsid w:val="00D77D68"/>
    <w:rsid w:val="00D92587"/>
    <w:rsid w:val="00DD211F"/>
    <w:rsid w:val="00DE07EE"/>
    <w:rsid w:val="00DF37AD"/>
    <w:rsid w:val="00E17253"/>
    <w:rsid w:val="00E25860"/>
    <w:rsid w:val="00E35A01"/>
    <w:rsid w:val="00E41015"/>
    <w:rsid w:val="00E42A8C"/>
    <w:rsid w:val="00E741D0"/>
    <w:rsid w:val="00E92429"/>
    <w:rsid w:val="00EB5FD5"/>
    <w:rsid w:val="00EC487B"/>
    <w:rsid w:val="00ED5A5E"/>
    <w:rsid w:val="00EE3D44"/>
    <w:rsid w:val="00EE60EA"/>
    <w:rsid w:val="00EF642A"/>
    <w:rsid w:val="00F03583"/>
    <w:rsid w:val="00F065C9"/>
    <w:rsid w:val="00F1238D"/>
    <w:rsid w:val="00F14F24"/>
    <w:rsid w:val="00F33FEF"/>
    <w:rsid w:val="00F35909"/>
    <w:rsid w:val="00F41142"/>
    <w:rsid w:val="00F412B8"/>
    <w:rsid w:val="00F4237D"/>
    <w:rsid w:val="00F54D78"/>
    <w:rsid w:val="00F7475E"/>
    <w:rsid w:val="00F96CC9"/>
    <w:rsid w:val="00F97A82"/>
    <w:rsid w:val="00FA1790"/>
    <w:rsid w:val="00FB3056"/>
    <w:rsid w:val="00FB752B"/>
    <w:rsid w:val="00FD136D"/>
    <w:rsid w:val="00FE3F25"/>
    <w:rsid w:val="00FF2084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A7EB2"/>
  <w15:docId w15:val="{29098EA3-E784-4D7C-95EA-1749BDB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05"/>
    <w:pPr>
      <w:spacing w:before="120" w:after="160" w:line="264" w:lineRule="auto"/>
    </w:pPr>
    <w:rPr>
      <w:rFonts w:ascii="Adobe Garamond Pro" w:hAnsi="Adobe Garamond Pro"/>
      <w:color w:val="424242" w:themeColor="text1"/>
      <w:sz w:val="21"/>
      <w:szCs w:val="20"/>
    </w:rPr>
  </w:style>
  <w:style w:type="paragraph" w:styleId="Heading1">
    <w:name w:val="heading 1"/>
    <w:next w:val="Normal"/>
    <w:link w:val="Heading1Char"/>
    <w:autoRedefine/>
    <w:uiPriority w:val="9"/>
    <w:qFormat/>
    <w:rsid w:val="00A50D05"/>
    <w:pPr>
      <w:spacing w:before="240" w:after="80"/>
      <w:outlineLvl w:val="0"/>
    </w:pPr>
    <w:rPr>
      <w:rFonts w:ascii="Adobe Garamond Pro" w:hAnsi="Adobe Garamond Pro"/>
      <w:b/>
      <w:bCs/>
      <w:caps/>
      <w:color w:val="00629B"/>
      <w:spacing w:val="10"/>
      <w:kern w:val="28"/>
      <w:sz w:val="24"/>
      <w:szCs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50D05"/>
    <w:pPr>
      <w:outlineLvl w:val="1"/>
    </w:pPr>
    <w:rPr>
      <w:caps w:val="0"/>
      <w:spacing w:val="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A50D05"/>
    <w:pPr>
      <w:spacing w:before="240" w:after="80"/>
      <w:outlineLvl w:val="2"/>
    </w:pPr>
    <w:rPr>
      <w:rFonts w:ascii="Adobe Garamond Pro" w:hAnsi="Adobe Garamond Pro"/>
      <w:bCs/>
      <w:color w:val="00629B"/>
      <w:kern w:val="28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A50D05"/>
    <w:pPr>
      <w:spacing w:before="240" w:after="80"/>
      <w:outlineLvl w:val="3"/>
    </w:pPr>
    <w:rPr>
      <w:rFonts w:ascii="Adobe Garamond Pro" w:hAnsi="Adobe Garamond Pro"/>
      <w:b/>
      <w:bCs/>
      <w:color w:val="404040"/>
      <w:kern w:val="2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14A0C"/>
    <w:pPr>
      <w:pBdr>
        <w:bottom w:val="single" w:sz="6" w:space="1" w:color="2BB4EB" w:themeColor="accent1"/>
      </w:pBdr>
      <w:spacing w:before="300" w:after="0"/>
      <w:outlineLvl w:val="4"/>
    </w:pPr>
    <w:rPr>
      <w:caps/>
      <w:color w:val="2BB4EB" w:themeColor="accent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14A0C"/>
    <w:pPr>
      <w:pBdr>
        <w:bottom w:val="dotted" w:sz="6" w:space="1" w:color="2BB4EB" w:themeColor="accent1"/>
      </w:pBdr>
      <w:spacing w:before="300" w:after="0"/>
      <w:outlineLvl w:val="5"/>
    </w:pPr>
    <w:rPr>
      <w:caps/>
      <w:color w:val="2BB4EB" w:themeColor="accent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D05"/>
    <w:pPr>
      <w:spacing w:before="300" w:after="0"/>
      <w:outlineLvl w:val="6"/>
    </w:pPr>
    <w:rPr>
      <w:rFonts w:ascii="Corbel" w:hAnsi="Corbel"/>
      <w:caps/>
      <w:color w:val="128CB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D05"/>
    <w:pPr>
      <w:spacing w:before="300" w:after="0"/>
      <w:outlineLvl w:val="7"/>
    </w:pPr>
    <w:rPr>
      <w:rFonts w:ascii="Corbel" w:hAnsi="Corbel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D05"/>
    <w:pPr>
      <w:spacing w:before="300" w:after="0"/>
      <w:outlineLvl w:val="8"/>
    </w:pPr>
    <w:rPr>
      <w:rFonts w:ascii="Corbel" w:hAnsi="Corbel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D05"/>
    <w:rPr>
      <w:rFonts w:ascii="Adobe Garamond Pro" w:hAnsi="Adobe Garamond Pro"/>
      <w:b/>
      <w:bCs/>
      <w:caps/>
      <w:color w:val="00629B"/>
      <w:spacing w:val="1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0D05"/>
    <w:rPr>
      <w:rFonts w:ascii="Adobe Garamond Pro" w:hAnsi="Adobe Garamond Pro"/>
      <w:b/>
      <w:bCs/>
      <w:color w:val="00629B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0D05"/>
    <w:rPr>
      <w:rFonts w:ascii="Adobe Garamond Pro" w:hAnsi="Adobe Garamond Pro"/>
      <w:bCs/>
      <w:color w:val="00629B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0D05"/>
    <w:rPr>
      <w:rFonts w:ascii="Adobe Garamond Pro" w:hAnsi="Adobe Garamond Pro"/>
      <w:b/>
      <w:bCs/>
      <w:color w:val="40404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4B1C"/>
    <w:rPr>
      <w:rFonts w:ascii="Corbel" w:hAnsi="Corbel"/>
      <w:caps/>
      <w:color w:val="2BB4EB" w:themeColor="accen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B1C"/>
    <w:rPr>
      <w:rFonts w:ascii="Corbel" w:hAnsi="Corbel"/>
      <w:caps/>
      <w:color w:val="2BB4EB" w:themeColor="accent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D05"/>
    <w:rPr>
      <w:rFonts w:ascii="Corbel" w:hAnsi="Corbel"/>
      <w:caps/>
      <w:color w:val="128CB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D05"/>
    <w:rPr>
      <w:rFonts w:ascii="Corbel" w:hAnsi="Corbel"/>
      <w:caps/>
      <w:color w:val="424242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D05"/>
    <w:rPr>
      <w:rFonts w:ascii="Corbel" w:hAnsi="Corbel"/>
      <w:i/>
      <w:caps/>
      <w:color w:val="424242" w:themeColor="text1"/>
      <w:spacing w:val="10"/>
      <w:sz w:val="18"/>
      <w:szCs w:val="18"/>
    </w:rPr>
  </w:style>
  <w:style w:type="paragraph" w:styleId="Header">
    <w:name w:val="header"/>
    <w:aliases w:val="Confidential"/>
    <w:link w:val="HeaderChar"/>
    <w:autoRedefine/>
    <w:uiPriority w:val="99"/>
    <w:unhideWhenUsed/>
    <w:qFormat/>
    <w:rsid w:val="00A50D05"/>
    <w:pPr>
      <w:tabs>
        <w:tab w:val="center" w:pos="4680"/>
        <w:tab w:val="right" w:pos="9360"/>
      </w:tabs>
      <w:spacing w:before="80" w:after="80" w:line="240" w:lineRule="auto"/>
      <w:jc w:val="center"/>
    </w:pPr>
    <w:rPr>
      <w:rFonts w:ascii="Adobe Garamond Pro" w:hAnsi="Adobe Garamond Pro"/>
      <w:b/>
      <w:bCs/>
      <w:caps/>
      <w:color w:val="00C9FF"/>
      <w:sz w:val="16"/>
      <w:szCs w:val="16"/>
      <w:lang w:val="fr-CA"/>
    </w:rPr>
  </w:style>
  <w:style w:type="character" w:customStyle="1" w:styleId="HeaderChar">
    <w:name w:val="Header Char"/>
    <w:aliases w:val="Confidential Char"/>
    <w:basedOn w:val="DefaultParagraphFont"/>
    <w:link w:val="Header"/>
    <w:uiPriority w:val="99"/>
    <w:rsid w:val="00A50D05"/>
    <w:rPr>
      <w:rFonts w:ascii="Adobe Garamond Pro" w:hAnsi="Adobe Garamond Pro"/>
      <w:b/>
      <w:bCs/>
      <w:caps/>
      <w:color w:val="00C9FF"/>
      <w:sz w:val="16"/>
      <w:szCs w:val="16"/>
      <w:lang w:val="fr-CA"/>
    </w:rPr>
  </w:style>
  <w:style w:type="paragraph" w:styleId="Footer">
    <w:name w:val="footer"/>
    <w:aliases w:val="Footer Pg 1"/>
    <w:link w:val="FooterChar"/>
    <w:autoRedefine/>
    <w:uiPriority w:val="99"/>
    <w:unhideWhenUsed/>
    <w:qFormat/>
    <w:rsid w:val="00A50D05"/>
    <w:pPr>
      <w:tabs>
        <w:tab w:val="center" w:pos="4680"/>
        <w:tab w:val="right" w:pos="9360"/>
      </w:tabs>
      <w:spacing w:before="120" w:line="240" w:lineRule="auto"/>
      <w:jc w:val="center"/>
    </w:pPr>
    <w:rPr>
      <w:rFonts w:ascii="Adobe Garamond Pro" w:hAnsi="Adobe Garamond Pro"/>
      <w:color w:val="1F497D" w:themeColor="text2"/>
      <w:sz w:val="18"/>
      <w:szCs w:val="20"/>
    </w:rPr>
  </w:style>
  <w:style w:type="character" w:customStyle="1" w:styleId="FooterChar">
    <w:name w:val="Footer Char"/>
    <w:aliases w:val="Footer Pg 1 Char"/>
    <w:basedOn w:val="DefaultParagraphFont"/>
    <w:link w:val="Footer"/>
    <w:uiPriority w:val="99"/>
    <w:rsid w:val="00A50D05"/>
    <w:rPr>
      <w:rFonts w:ascii="Adobe Garamond Pro" w:hAnsi="Adobe Garamond Pro"/>
      <w:color w:val="1F497D" w:themeColor="text2"/>
      <w:sz w:val="18"/>
      <w:szCs w:val="20"/>
    </w:rPr>
  </w:style>
  <w:style w:type="character" w:styleId="Hyperlink">
    <w:name w:val="Hyperlink"/>
    <w:rsid w:val="00F35909"/>
    <w:rPr>
      <w:color w:val="2BB4EB" w:themeColor="accent1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D05"/>
    <w:rPr>
      <w:b/>
      <w:bCs/>
      <w:color w:val="128CBE" w:themeColor="accent1" w:themeShade="BF"/>
      <w:sz w:val="16"/>
      <w:szCs w:val="16"/>
    </w:rPr>
  </w:style>
  <w:style w:type="paragraph" w:styleId="Title">
    <w:name w:val="Title"/>
    <w:next w:val="Normal"/>
    <w:link w:val="TitleChar"/>
    <w:autoRedefine/>
    <w:uiPriority w:val="10"/>
    <w:qFormat/>
    <w:rsid w:val="00A50D05"/>
    <w:pPr>
      <w:spacing w:before="280" w:after="80"/>
    </w:pPr>
    <w:rPr>
      <w:rFonts w:ascii="Adobe Garamond Pro" w:hAnsi="Adobe Garamond Pro"/>
      <w:bCs/>
      <w:caps/>
      <w:color w:val="00629B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D05"/>
    <w:rPr>
      <w:rFonts w:ascii="Adobe Garamond Pro" w:hAnsi="Adobe Garamond Pro"/>
      <w:bCs/>
      <w:caps/>
      <w:color w:val="00629B"/>
      <w:spacing w:val="10"/>
      <w:kern w:val="28"/>
      <w:sz w:val="28"/>
      <w:szCs w:val="52"/>
    </w:rPr>
  </w:style>
  <w:style w:type="paragraph" w:styleId="Subtitle">
    <w:name w:val="Subtitle"/>
    <w:next w:val="Normal"/>
    <w:link w:val="SubtitleChar"/>
    <w:autoRedefine/>
    <w:uiPriority w:val="11"/>
    <w:qFormat/>
    <w:rsid w:val="00A50D05"/>
    <w:pPr>
      <w:spacing w:before="240" w:after="80"/>
    </w:pPr>
    <w:rPr>
      <w:rFonts w:ascii="Adobe Garamond Pro" w:hAnsi="Adobe Garamond Pro"/>
      <w:caps/>
      <w:color w:val="00C9F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0D05"/>
    <w:rPr>
      <w:rFonts w:ascii="Adobe Garamond Pro" w:hAnsi="Adobe Garamond Pro"/>
      <w:caps/>
      <w:color w:val="00C9FF"/>
      <w:spacing w:val="10"/>
      <w:sz w:val="24"/>
      <w:szCs w:val="24"/>
    </w:rPr>
  </w:style>
  <w:style w:type="character" w:styleId="Strong">
    <w:name w:val="Strong"/>
    <w:uiPriority w:val="22"/>
    <w:rsid w:val="001E2619"/>
    <w:rPr>
      <w:b/>
      <w:bCs/>
      <w:color w:val="333333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50D05"/>
    <w:pPr>
      <w:spacing w:before="0" w:after="0" w:line="240" w:lineRule="auto"/>
    </w:pPr>
    <w:rPr>
      <w:rFonts w:ascii="Corbel" w:hAnsi="Corbel"/>
      <w:i/>
      <w:szCs w:val="24"/>
    </w:rPr>
  </w:style>
  <w:style w:type="paragraph" w:styleId="NoSpacing">
    <w:name w:val="No Spacing"/>
    <w:basedOn w:val="Normal"/>
    <w:link w:val="NoSpacingChar"/>
    <w:uiPriority w:val="1"/>
    <w:rsid w:val="00B44B1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B1C"/>
    <w:rPr>
      <w:rFonts w:ascii="Corbel" w:hAnsi="Corbel"/>
      <w:color w:val="424242" w:themeColor="text1"/>
      <w:sz w:val="21"/>
      <w:szCs w:val="20"/>
    </w:rPr>
  </w:style>
  <w:style w:type="paragraph" w:styleId="ListParagraph">
    <w:name w:val="List Paragraph"/>
    <w:basedOn w:val="Normal"/>
    <w:uiPriority w:val="34"/>
    <w:qFormat/>
    <w:rsid w:val="00A50D05"/>
    <w:pPr>
      <w:numPr>
        <w:numId w:val="37"/>
      </w:numPr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A50D05"/>
    <w:rPr>
      <w:rFonts w:asciiTheme="minorHAnsi" w:hAnsiTheme="minorHAnsi"/>
      <w:i/>
      <w:iCs/>
      <w:color w:val="auto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50D05"/>
    <w:rPr>
      <w:i/>
      <w:iCs/>
      <w:sz w:val="20"/>
      <w:szCs w:val="20"/>
    </w:rPr>
  </w:style>
  <w:style w:type="paragraph" w:customStyle="1" w:styleId="SignatureInfo">
    <w:name w:val="Signature Info"/>
    <w:basedOn w:val="Normal"/>
    <w:qFormat/>
    <w:rsid w:val="00A50D05"/>
    <w:pPr>
      <w:spacing w:before="40" w:after="40"/>
    </w:pPr>
    <w:rPr>
      <w:i/>
      <w:szCs w:val="21"/>
    </w:rPr>
  </w:style>
  <w:style w:type="character" w:styleId="IntenseEmphasis">
    <w:name w:val="Intense Emphasis"/>
    <w:aliases w:val="Subhead"/>
    <w:uiPriority w:val="21"/>
    <w:rsid w:val="00DF3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0D05"/>
    <w:rPr>
      <w:rFonts w:ascii="Corbel" w:hAnsi="Corbel"/>
      <w:i/>
      <w:color w:val="424242" w:themeColor="text1"/>
      <w:sz w:val="21"/>
      <w:szCs w:val="24"/>
    </w:rPr>
  </w:style>
  <w:style w:type="paragraph" w:styleId="ListNumber">
    <w:name w:val="List Number"/>
    <w:basedOn w:val="Normal"/>
    <w:uiPriority w:val="99"/>
    <w:unhideWhenUsed/>
    <w:rsid w:val="00531BFC"/>
    <w:pPr>
      <w:numPr>
        <w:numId w:val="2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D05"/>
    <w:pPr>
      <w:outlineLvl w:val="9"/>
    </w:pPr>
    <w:rPr>
      <w:color w:val="0C5D7F" w:themeColor="accent1" w:themeShade="80"/>
      <w:lang w:bidi="en-US"/>
    </w:rPr>
  </w:style>
  <w:style w:type="table" w:styleId="TableGrid">
    <w:name w:val="Table Grid"/>
    <w:aliases w:val="Innovative Table"/>
    <w:basedOn w:val="TableNormal"/>
    <w:uiPriority w:val="39"/>
    <w:rsid w:val="00AA0BB0"/>
    <w:pPr>
      <w:spacing w:before="0" w:after="0" w:line="240" w:lineRule="auto"/>
    </w:pPr>
    <w:rPr>
      <w:rFonts w:ascii="Corbel" w:hAnsi="Corbel"/>
      <w:color w:val="1265A5"/>
      <w:sz w:val="21"/>
      <w:szCs w:val="21"/>
    </w:rPr>
    <w:tblPr>
      <w:tblBorders>
        <w:top w:val="single" w:sz="8" w:space="0" w:color="2BB4EB" w:themeColor="accent1"/>
        <w:left w:val="single" w:sz="8" w:space="0" w:color="2BB4EB" w:themeColor="accent1"/>
        <w:bottom w:val="single" w:sz="8" w:space="0" w:color="2BB4EB" w:themeColor="accent1"/>
        <w:right w:val="single" w:sz="8" w:space="0" w:color="2BB4EB" w:themeColor="accent1"/>
        <w:insideH w:val="single" w:sz="8" w:space="0" w:color="2BB4EB" w:themeColor="accent1"/>
        <w:insideV w:val="single" w:sz="8" w:space="0" w:color="2BB4EB" w:themeColor="accent1"/>
      </w:tblBorders>
      <w:tblCellMar>
        <w:top w:w="85" w:type="dxa"/>
        <w:left w:w="113" w:type="dxa"/>
        <w:bottom w:w="85" w:type="dxa"/>
        <w:right w:w="142" w:type="dxa"/>
      </w:tblCellMar>
    </w:tblPr>
    <w:tcPr>
      <w:shd w:val="clear" w:color="auto" w:fill="auto"/>
    </w:tcPr>
    <w:tblStylePr w:type="firstRow">
      <w:pPr>
        <w:jc w:val="left"/>
      </w:pPr>
      <w:rPr>
        <w:rFonts w:ascii="Corbel" w:hAnsi="Corbel"/>
        <w:b/>
        <w:color w:val="1265A5"/>
        <w:sz w:val="22"/>
      </w:rPr>
      <w:tblPr/>
      <w:tcPr>
        <w:tcBorders>
          <w:top w:val="single" w:sz="4" w:space="0" w:color="2BB4EB" w:themeColor="accent1"/>
          <w:left w:val="single" w:sz="4" w:space="0" w:color="2BB4EB" w:themeColor="accent1"/>
          <w:bottom w:val="single" w:sz="4" w:space="0" w:color="2BB4EB" w:themeColor="accent1"/>
          <w:right w:val="single" w:sz="4" w:space="0" w:color="2BB4EB" w:themeColor="accent1"/>
        </w:tcBorders>
        <w:shd w:val="clear" w:color="auto" w:fill="D4EFFB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33FEF"/>
  </w:style>
  <w:style w:type="character" w:styleId="FollowedHyperlink">
    <w:name w:val="FollowedHyperlink"/>
    <w:basedOn w:val="DefaultParagraphFont"/>
    <w:uiPriority w:val="99"/>
    <w:semiHidden/>
    <w:unhideWhenUsed/>
    <w:rsid w:val="005435F6"/>
    <w:rPr>
      <w:color w:val="183769" w:themeColor="followedHyperlink"/>
      <w:u w:val="single"/>
    </w:rPr>
  </w:style>
  <w:style w:type="paragraph" w:customStyle="1" w:styleId="CurrentDate">
    <w:name w:val="Current Date"/>
    <w:basedOn w:val="Normal"/>
    <w:rsid w:val="00B44B1C"/>
    <w:rPr>
      <w:color w:val="1F497D" w:themeColor="text2"/>
      <w:sz w:val="18"/>
    </w:rPr>
  </w:style>
  <w:style w:type="numbering" w:styleId="111111">
    <w:name w:val="Outline List 2"/>
    <w:basedOn w:val="NoList"/>
    <w:uiPriority w:val="99"/>
    <w:semiHidden/>
    <w:unhideWhenUsed/>
    <w:rsid w:val="00061283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6900B7"/>
    <w:pPr>
      <w:ind w:left="21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A50D05"/>
    <w:pPr>
      <w:spacing w:after="100"/>
    </w:pPr>
    <w:rPr>
      <w:color w:val="1F497D" w:themeColor="text2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900B7"/>
    <w:pPr>
      <w:ind w:left="420"/>
    </w:pPr>
  </w:style>
  <w:style w:type="paragraph" w:styleId="TOC4">
    <w:name w:val="toc 4"/>
    <w:basedOn w:val="Normal"/>
    <w:next w:val="Normal"/>
    <w:autoRedefine/>
    <w:uiPriority w:val="39"/>
    <w:unhideWhenUsed/>
    <w:rsid w:val="006900B7"/>
    <w:pPr>
      <w:ind w:left="630"/>
    </w:pPr>
  </w:style>
  <w:style w:type="paragraph" w:styleId="TOC5">
    <w:name w:val="toc 5"/>
    <w:basedOn w:val="Normal"/>
    <w:next w:val="Normal"/>
    <w:autoRedefine/>
    <w:uiPriority w:val="39"/>
    <w:unhideWhenUsed/>
    <w:rsid w:val="006900B7"/>
    <w:pPr>
      <w:ind w:left="840"/>
    </w:pPr>
  </w:style>
  <w:style w:type="paragraph" w:styleId="TOC6">
    <w:name w:val="toc 6"/>
    <w:basedOn w:val="Normal"/>
    <w:next w:val="Normal"/>
    <w:autoRedefine/>
    <w:uiPriority w:val="39"/>
    <w:unhideWhenUsed/>
    <w:rsid w:val="006900B7"/>
    <w:pPr>
      <w:ind w:left="1050"/>
    </w:pPr>
  </w:style>
  <w:style w:type="paragraph" w:styleId="TOC7">
    <w:name w:val="toc 7"/>
    <w:basedOn w:val="Normal"/>
    <w:next w:val="Normal"/>
    <w:autoRedefine/>
    <w:uiPriority w:val="39"/>
    <w:unhideWhenUsed/>
    <w:rsid w:val="006900B7"/>
    <w:pPr>
      <w:ind w:left="1260"/>
    </w:pPr>
  </w:style>
  <w:style w:type="paragraph" w:styleId="TOC8">
    <w:name w:val="toc 8"/>
    <w:basedOn w:val="Normal"/>
    <w:next w:val="Normal"/>
    <w:autoRedefine/>
    <w:uiPriority w:val="39"/>
    <w:unhideWhenUsed/>
    <w:rsid w:val="006900B7"/>
    <w:pPr>
      <w:ind w:left="1470"/>
    </w:pPr>
  </w:style>
  <w:style w:type="paragraph" w:styleId="TOC9">
    <w:name w:val="toc 9"/>
    <w:basedOn w:val="Normal"/>
    <w:next w:val="Normal"/>
    <w:autoRedefine/>
    <w:uiPriority w:val="39"/>
    <w:unhideWhenUsed/>
    <w:rsid w:val="006900B7"/>
    <w:pPr>
      <w:ind w:left="1680"/>
    </w:pPr>
  </w:style>
  <w:style w:type="paragraph" w:customStyle="1" w:styleId="PresidentsOffice">
    <w:name w:val="President's Office"/>
    <w:rsid w:val="00B44B1C"/>
    <w:pPr>
      <w:spacing w:before="360" w:after="80"/>
    </w:pPr>
    <w:rPr>
      <w:rFonts w:ascii="Corbel" w:hAnsi="Corbel"/>
      <w:b/>
      <w:i/>
      <w:color w:val="2BB4EB" w:themeColor="accent1"/>
      <w:sz w:val="20"/>
      <w:szCs w:val="20"/>
    </w:rPr>
  </w:style>
  <w:style w:type="paragraph" w:customStyle="1" w:styleId="NumberedHeading">
    <w:name w:val="Numbered Heading"/>
    <w:next w:val="Normal"/>
    <w:autoRedefine/>
    <w:qFormat/>
    <w:rsid w:val="00A50D05"/>
    <w:pPr>
      <w:numPr>
        <w:numId w:val="39"/>
      </w:numPr>
    </w:pPr>
    <w:rPr>
      <w:rFonts w:ascii="Adobe Garamond Pro" w:hAnsi="Adobe Garamond Pro"/>
      <w:b/>
      <w:bCs/>
      <w:caps/>
      <w:color w:val="1F497D" w:themeColor="text2"/>
      <w:spacing w:val="10"/>
      <w:kern w:val="28"/>
      <w:sz w:val="24"/>
      <w:szCs w:val="24"/>
    </w:rPr>
  </w:style>
  <w:style w:type="paragraph" w:customStyle="1" w:styleId="NumberedHeading2">
    <w:name w:val="Numbered Heading 2"/>
    <w:basedOn w:val="NumberedHeading"/>
    <w:autoRedefine/>
    <w:qFormat/>
    <w:rsid w:val="00A50D05"/>
    <w:pPr>
      <w:numPr>
        <w:ilvl w:val="1"/>
      </w:numPr>
    </w:pPr>
    <w:rPr>
      <w:caps w:val="0"/>
      <w:spacing w:val="0"/>
    </w:rPr>
  </w:style>
  <w:style w:type="paragraph" w:styleId="ListNumber2">
    <w:name w:val="List Number 2"/>
    <w:basedOn w:val="Normal"/>
    <w:uiPriority w:val="99"/>
    <w:unhideWhenUsed/>
    <w:rsid w:val="00531BFC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531BFC"/>
    <w:pPr>
      <w:numPr>
        <w:numId w:val="3"/>
      </w:numPr>
      <w:contextualSpacing/>
    </w:pPr>
  </w:style>
  <w:style w:type="numbering" w:customStyle="1" w:styleId="TieredBullets">
    <w:name w:val="Tiered Bullets"/>
    <w:uiPriority w:val="99"/>
    <w:rsid w:val="00D6108D"/>
    <w:pPr>
      <w:numPr>
        <w:numId w:val="8"/>
      </w:numPr>
    </w:pPr>
  </w:style>
  <w:style w:type="paragraph" w:customStyle="1" w:styleId="DocumentInfo">
    <w:name w:val="Document Info"/>
    <w:basedOn w:val="Footer"/>
    <w:autoRedefine/>
    <w:rsid w:val="00B33ABC"/>
    <w:pPr>
      <w:spacing w:before="0" w:after="0" w:line="280" w:lineRule="exact"/>
      <w:ind w:right="360"/>
      <w:jc w:val="left"/>
    </w:pPr>
  </w:style>
  <w:style w:type="numbering" w:customStyle="1" w:styleId="TieredNumbers">
    <w:name w:val="Tiered Numbers"/>
    <w:uiPriority w:val="99"/>
    <w:rsid w:val="001A29DE"/>
    <w:pPr>
      <w:numPr>
        <w:numId w:val="11"/>
      </w:numPr>
    </w:pPr>
  </w:style>
  <w:style w:type="table" w:customStyle="1" w:styleId="TableGridLight1">
    <w:name w:val="Table Grid Light1"/>
    <w:aliases w:val="Innovative Table 1Col"/>
    <w:basedOn w:val="TableNormal"/>
    <w:uiPriority w:val="40"/>
    <w:rsid w:val="006E087E"/>
    <w:pPr>
      <w:spacing w:after="0" w:line="240" w:lineRule="auto"/>
    </w:pPr>
    <w:tblPr>
      <w:tblBorders>
        <w:top w:val="single" w:sz="4" w:space="0" w:color="2BB4EB" w:themeColor="accent1"/>
        <w:left w:val="single" w:sz="4" w:space="0" w:color="2BB4EB" w:themeColor="accent1"/>
        <w:bottom w:val="single" w:sz="4" w:space="0" w:color="2BB4EB" w:themeColor="accent1"/>
        <w:right w:val="single" w:sz="4" w:space="0" w:color="2BB4EB" w:themeColor="accent1"/>
        <w:insideH w:val="single" w:sz="4" w:space="0" w:color="2BB4EB" w:themeColor="accent1"/>
        <w:insideV w:val="single" w:sz="4" w:space="0" w:color="2BB4EB" w:themeColor="accent1"/>
      </w:tblBorders>
    </w:tblPr>
    <w:tcPr>
      <w:shd w:val="clear" w:color="auto" w:fill="auto"/>
    </w:tcPr>
    <w:tblStylePr w:type="firstRow">
      <w:rPr>
        <w:b/>
        <w:color w:val="1F497D" w:themeColor="text2"/>
      </w:rPr>
      <w:tblPr/>
      <w:tcPr>
        <w:shd w:val="clear" w:color="auto" w:fill="D4EFFB" w:themeFill="accent1" w:themeFillTint="33"/>
      </w:tcPr>
    </w:tblStylePr>
    <w:tblStylePr w:type="firstCol">
      <w:rPr>
        <w:b/>
        <w:color w:val="1F497D" w:themeColor="text2"/>
      </w:rPr>
      <w:tblPr/>
      <w:tcPr>
        <w:shd w:val="clear" w:color="auto" w:fill="D4EFFB" w:themeFill="accent1" w:themeFillTint="33"/>
      </w:tcPr>
    </w:tblStylePr>
  </w:style>
  <w:style w:type="paragraph" w:customStyle="1" w:styleId="FooterPg2">
    <w:name w:val="Footer Pg 2"/>
    <w:basedOn w:val="Footer"/>
    <w:autoRedefine/>
    <w:qFormat/>
    <w:rsid w:val="00A50D05"/>
    <w:pPr>
      <w:spacing w:before="0" w:after="100"/>
      <w:jc w:val="left"/>
    </w:pPr>
  </w:style>
  <w:style w:type="paragraph" w:customStyle="1" w:styleId="DocumentType">
    <w:name w:val="Document Type"/>
    <w:next w:val="Title"/>
    <w:autoRedefine/>
    <w:qFormat/>
    <w:rsid w:val="00A50D05"/>
    <w:pPr>
      <w:spacing w:before="0"/>
    </w:pPr>
    <w:rPr>
      <w:rFonts w:ascii="Adobe Garamond Pro" w:hAnsi="Adobe Garamond Pro"/>
      <w:bCs/>
      <w:caps/>
      <w:color w:val="404040"/>
      <w:sz w:val="32"/>
      <w:szCs w:val="3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B4"/>
    <w:rPr>
      <w:rFonts w:ascii="Tahoma" w:hAnsi="Tahoma" w:cs="Tahoma"/>
      <w:color w:val="424242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5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5F"/>
    <w:rPr>
      <w:rFonts w:ascii="Adobe Garamond Pro" w:hAnsi="Adobe Garamond Pro"/>
      <w:color w:val="4242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5F"/>
    <w:rPr>
      <w:rFonts w:ascii="Adobe Garamond Pro" w:hAnsi="Adobe Garamond Pro"/>
      <w:b/>
      <w:bCs/>
      <w:color w:val="424242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0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ott@imc-mnc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cott@imc-mnc.ca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Resources\Templates\Health%20Research%20Foundation\Templates\HRF_FRS_Master_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3F5DAD8024A6CB13BB05C232F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DF7A-866D-4962-9222-F2D17B5A675B}"/>
      </w:docPartPr>
      <w:docPartBody>
        <w:p w:rsidR="00000000" w:rsidRDefault="00E73E39" w:rsidP="00E73E39">
          <w:pPr>
            <w:pStyle w:val="83E3F5DAD8024A6CB13BB05C232F6B09"/>
          </w:pPr>
          <w:r w:rsidRPr="00AC781F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961614C3D9094BAA9411769A87A5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13BB-07CF-4AA6-883D-11B5DDE9F380}"/>
      </w:docPartPr>
      <w:docPartBody>
        <w:p w:rsidR="00000000" w:rsidRDefault="00E73E39" w:rsidP="00E73E39">
          <w:pPr>
            <w:pStyle w:val="961614C3D9094BAA9411769A87A57EF0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6E8AB6B0840739FDE113D96C59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F508-7CB1-486D-B9C3-5DC12A7AAD09}"/>
      </w:docPartPr>
      <w:docPartBody>
        <w:p w:rsidR="00000000" w:rsidRDefault="00E73E39" w:rsidP="00E73E39">
          <w:pPr>
            <w:pStyle w:val="1F86E8AB6B0840739FDE113D96C5981B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572FB6F2C47059A6BB30490FE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FF93-23CD-4AC8-9EBE-0B2326A54B2F}"/>
      </w:docPartPr>
      <w:docPartBody>
        <w:p w:rsidR="00000000" w:rsidRDefault="00E73E39" w:rsidP="00E73E39">
          <w:pPr>
            <w:pStyle w:val="18B572FB6F2C47059A6BB30490FEDE33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A3FC69DE641C2AACE98A51A9F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C06-02BD-4B0D-89DC-8B9C53B93E71}"/>
      </w:docPartPr>
      <w:docPartBody>
        <w:p w:rsidR="00000000" w:rsidRDefault="00E73E39" w:rsidP="00E73E39">
          <w:pPr>
            <w:pStyle w:val="555A3FC69DE641C2AACE98A51A9FFAA5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D0B3DA05452784351E58311C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11F3-27E9-4B9E-B96F-314B0BD7926C}"/>
      </w:docPartPr>
      <w:docPartBody>
        <w:p w:rsidR="00000000" w:rsidRDefault="00E73E39" w:rsidP="00E73E39">
          <w:pPr>
            <w:pStyle w:val="05AAD0B3DA05452784351E58311C8691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BAE76D73F47FCBCD5AC983E32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2329-C05C-420B-8B63-31A4F5E7FF94}"/>
      </w:docPartPr>
      <w:docPartBody>
        <w:p w:rsidR="00000000" w:rsidRDefault="00E73E39" w:rsidP="00E73E39">
          <w:pPr>
            <w:pStyle w:val="CF2BAE76D73F47FCBCD5AC983E32EB4E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D2C806A1849899D48B1E46A3E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7F8C-2AC5-4540-B7E8-875B543497B9}"/>
      </w:docPartPr>
      <w:docPartBody>
        <w:p w:rsidR="00000000" w:rsidRDefault="00E73E39" w:rsidP="00E73E39">
          <w:pPr>
            <w:pStyle w:val="072D2C806A1849899D48B1E46A3E3ECA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E10BF62544FADB4E4CEBBBF09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0A74-33A9-4470-8679-0B9A57B3CB60}"/>
      </w:docPartPr>
      <w:docPartBody>
        <w:p w:rsidR="00000000" w:rsidRDefault="00E73E39" w:rsidP="00E73E39">
          <w:pPr>
            <w:pStyle w:val="DFBE10BF62544FADB4E4CEBBBF0914BF"/>
          </w:pPr>
          <w:r w:rsidRPr="00457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39"/>
    <w:rsid w:val="002C0ED5"/>
    <w:rsid w:val="00E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E39"/>
    <w:rPr>
      <w:color w:val="808080"/>
    </w:rPr>
  </w:style>
  <w:style w:type="paragraph" w:customStyle="1" w:styleId="83E3F5DAD8024A6CB13BB05C232F6B09">
    <w:name w:val="83E3F5DAD8024A6CB13BB05C232F6B09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961614C3D9094BAA9411769A87A57EF0">
    <w:name w:val="961614C3D9094BAA9411769A87A57EF0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1F86E8AB6B0840739FDE113D96C5981B">
    <w:name w:val="1F86E8AB6B0840739FDE113D96C5981B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18B572FB6F2C47059A6BB30490FEDE33">
    <w:name w:val="18B572FB6F2C47059A6BB30490FEDE33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555A3FC69DE641C2AACE98A51A9FFAA5">
    <w:name w:val="555A3FC69DE641C2AACE98A51A9FFAA5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05AAD0B3DA05452784351E58311C8691">
    <w:name w:val="05AAD0B3DA05452784351E58311C8691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CF2BAE76D73F47FCBCD5AC983E32EB4E">
    <w:name w:val="CF2BAE76D73F47FCBCD5AC983E32EB4E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072D2C806A1849899D48B1E46A3E3ECA">
    <w:name w:val="072D2C806A1849899D48B1E46A3E3ECA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  <w:style w:type="paragraph" w:customStyle="1" w:styleId="DFBE10BF62544FADB4E4CEBBBF0914BF">
    <w:name w:val="DFBE10BF62544FADB4E4CEBBBF0914BF"/>
    <w:rsid w:val="00E73E39"/>
    <w:pPr>
      <w:spacing w:before="120" w:line="264" w:lineRule="auto"/>
    </w:pPr>
    <w:rPr>
      <w:rFonts w:ascii="Adobe Garamond Pro" w:hAnsi="Adobe Garamond Pro"/>
      <w:color w:val="000000" w:themeColor="text1"/>
      <w:sz w:val="2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MC-template">
  <a:themeElements>
    <a:clrScheme name="IMC Brand Colours">
      <a:dk1>
        <a:srgbClr val="424242"/>
      </a:dk1>
      <a:lt1>
        <a:sysClr val="window" lastClr="FFFFFF"/>
      </a:lt1>
      <a:dk2>
        <a:srgbClr val="1F497D"/>
      </a:dk2>
      <a:lt2>
        <a:srgbClr val="FBFBFB"/>
      </a:lt2>
      <a:accent1>
        <a:srgbClr val="2BB4EB"/>
      </a:accent1>
      <a:accent2>
        <a:srgbClr val="E6431B"/>
      </a:accent2>
      <a:accent3>
        <a:srgbClr val="85C02F"/>
      </a:accent3>
      <a:accent4>
        <a:srgbClr val="FFD209"/>
      </a:accent4>
      <a:accent5>
        <a:srgbClr val="22B9A2"/>
      </a:accent5>
      <a:accent6>
        <a:srgbClr val="4298D0"/>
      </a:accent6>
      <a:hlink>
        <a:srgbClr val="DE2C16"/>
      </a:hlink>
      <a:folHlink>
        <a:srgbClr val="1837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MC-template" id="{9F0EF2A8-C58A-3A46-BCD8-77118F763337}" vid="{01596F1B-028E-3442-B583-95E4C08B3E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43D84-D3B9-4B03-B946-CC57168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HRF_FRS_Master_TEMP</Template>
  <TotalTime>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RX&amp;D</Company>
  <LinksUpToDate>false</LinksUpToDate>
  <CharactersWithSpaces>2318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Kehoe</dc:creator>
  <cp:lastModifiedBy>Anna Moore</cp:lastModifiedBy>
  <cp:revision>3</cp:revision>
  <cp:lastPrinted>2019-07-12T14:05:00Z</cp:lastPrinted>
  <dcterms:created xsi:type="dcterms:W3CDTF">2019-07-22T15:32:00Z</dcterms:created>
  <dcterms:modified xsi:type="dcterms:W3CDTF">2019-07-22T15:45:00Z</dcterms:modified>
</cp:coreProperties>
</file>