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895A" w14:textId="6576B190" w:rsidR="00CE4DA8" w:rsidRPr="00A769C8" w:rsidRDefault="001A7C2C" w:rsidP="001A7C2C">
      <w:pPr>
        <w:pStyle w:val="Titre1"/>
        <w:rPr>
          <w:lang w:val="fr-CA"/>
        </w:rPr>
      </w:pPr>
      <w:bookmarkStart w:id="0" w:name="_Hlk41482239"/>
      <w:r w:rsidRPr="001A7C2C">
        <w:rPr>
          <w:lang w:val="fr-CA" w:bidi="fr-CA"/>
        </w:rPr>
        <w:t>Fondation pour la recherche en santé de Médicaments novateurs Canada</w:t>
      </w:r>
    </w:p>
    <w:p w14:paraId="268A1F4D" w14:textId="5E94C2CE" w:rsidR="00335623" w:rsidRPr="00A769C8" w:rsidRDefault="00CE4DA8" w:rsidP="001A7C2C">
      <w:pPr>
        <w:pStyle w:val="Titre1"/>
        <w:rPr>
          <w:lang w:val="fr-CA"/>
        </w:rPr>
      </w:pPr>
      <w:r>
        <w:rPr>
          <w:lang w:val="fr-CA" w:bidi="fr-CA"/>
        </w:rPr>
        <w:t>Bourse de recherche dans le domaine de la résilience des systèmes de santé</w:t>
      </w:r>
      <w:bookmarkEnd w:id="0"/>
    </w:p>
    <w:p w14:paraId="69659DA7" w14:textId="1D1EF70E" w:rsidR="00614E50" w:rsidRPr="0094624F" w:rsidRDefault="00614E50" w:rsidP="0094624F">
      <w:pPr>
        <w:pStyle w:val="Titre4"/>
      </w:pPr>
      <w:bookmarkStart w:id="1" w:name="_Hlk41482292"/>
      <w:r w:rsidRPr="0094624F">
        <w:rPr>
          <w:lang w:bidi="fr-CA"/>
        </w:rPr>
        <w:t>FORMULAIRE DE DEMANDE</w:t>
      </w:r>
    </w:p>
    <w:bookmarkEnd w:id="1"/>
    <w:p w14:paraId="7A5E05FA" w14:textId="5BC7EDF0" w:rsidR="00614E50" w:rsidRPr="001A7C2C" w:rsidRDefault="00614E50" w:rsidP="00AC781F">
      <w:pPr>
        <w:rPr>
          <w:rFonts w:ascii="Corbel" w:hAnsi="Corbel" w:cstheme="minorHAnsi"/>
          <w:b/>
          <w:bCs/>
          <w:color w:val="C00000"/>
        </w:rPr>
      </w:pPr>
      <w:r w:rsidRPr="001A7C2C">
        <w:rPr>
          <w:rFonts w:ascii="Corbel" w:eastAsia="Corbel" w:hAnsi="Corbel" w:cstheme="minorHAnsi"/>
          <w:b/>
          <w:color w:val="C00000"/>
          <w:lang w:bidi="fr-CA"/>
        </w:rPr>
        <w:t>Date limite : lundi 4 octobre 2021</w:t>
      </w:r>
    </w:p>
    <w:p w14:paraId="041840C2" w14:textId="36FC60B2" w:rsidR="00614E50" w:rsidRPr="001A7C2C" w:rsidRDefault="00614E50" w:rsidP="00AC781F">
      <w:pPr>
        <w:rPr>
          <w:rFonts w:ascii="Corbel" w:hAnsi="Corbel" w:cstheme="minorHAnsi"/>
        </w:rPr>
      </w:pPr>
      <w:r w:rsidRPr="001A7C2C">
        <w:rPr>
          <w:rFonts w:ascii="Corbel" w:eastAsia="Corbel" w:hAnsi="Corbel" w:cstheme="minorHAnsi"/>
          <w:lang w:bidi="fr-CA"/>
        </w:rPr>
        <w:t>Veuillez prendre connaissance des directives relatives aux demandes lorsque vous remplissez ce formulaire.</w:t>
      </w:r>
    </w:p>
    <w:p w14:paraId="31790C8C" w14:textId="47F8A409" w:rsidR="00614E50" w:rsidRPr="001A7C2C" w:rsidRDefault="00614E50" w:rsidP="001A7C2C">
      <w:pPr>
        <w:pStyle w:val="Titre2"/>
      </w:pPr>
      <w:r w:rsidRPr="001A7C2C">
        <w:rPr>
          <w:lang w:val="fr-CA" w:bidi="fr-CA"/>
        </w:rPr>
        <w:t>Renseignements sur le candidat</w:t>
      </w:r>
    </w:p>
    <w:tbl>
      <w:tblPr>
        <w:tblStyle w:val="Grilledutableau"/>
        <w:tblW w:w="0" w:type="auto"/>
        <w:tblLook w:val="04A0" w:firstRow="1" w:lastRow="0" w:firstColumn="1" w:lastColumn="0" w:noHBand="0" w:noVBand="1"/>
      </w:tblPr>
      <w:tblGrid>
        <w:gridCol w:w="9350"/>
      </w:tblGrid>
      <w:tr w:rsidR="00614E50" w:rsidRPr="001A7C2C" w14:paraId="4114874A" w14:textId="77777777" w:rsidTr="00614E50">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auto"/>
          </w:tcPr>
          <w:p w14:paraId="42B1FBC5" w14:textId="77F7952C" w:rsidR="00614E50" w:rsidRPr="001A7C2C" w:rsidRDefault="00614E50" w:rsidP="00AC781F">
            <w:pPr>
              <w:spacing w:after="120" w:line="240" w:lineRule="auto"/>
              <w:rPr>
                <w:rFonts w:ascii="Corbel" w:hAnsi="Corbel" w:cstheme="minorHAnsi"/>
              </w:rPr>
            </w:pPr>
            <w:r w:rsidRPr="001A7C2C">
              <w:rPr>
                <w:rFonts w:ascii="Corbel" w:eastAsia="Corbel" w:hAnsi="Corbel" w:cstheme="minorHAnsi"/>
                <w:lang w:bidi="fr-CA"/>
              </w:rPr>
              <w:t xml:space="preserve">Nom : </w:t>
            </w:r>
            <w:sdt>
              <w:sdtPr>
                <w:rPr>
                  <w:rFonts w:ascii="Corbel" w:hAnsi="Corbel" w:cstheme="minorHAnsi"/>
                </w:rPr>
                <w:id w:val="-726063437"/>
                <w:placeholder>
                  <w:docPart w:val="83E3F5DAD8024A6CB13BB05C232F6B09"/>
                </w:placeholder>
                <w:showingPlcHdr/>
              </w:sdtPr>
              <w:sdtEndPr/>
              <w:sdtContent>
                <w:r w:rsidR="00DE07EE" w:rsidRPr="001A7C2C">
                  <w:rPr>
                    <w:rStyle w:val="Textedelespacerserv"/>
                    <w:rFonts w:ascii="Corbel" w:eastAsia="Corbel" w:hAnsi="Corbel" w:cstheme="minorHAnsi"/>
                    <w:b w:val="0"/>
                    <w:lang w:bidi="fr-CA"/>
                  </w:rPr>
                  <w:t>Cliquez ou appuyez ici pour saisir le texte.</w:t>
                </w:r>
              </w:sdtContent>
            </w:sdt>
          </w:p>
        </w:tc>
      </w:tr>
      <w:tr w:rsidR="00614E50" w:rsidRPr="001A7C2C" w14:paraId="7791D8EA" w14:textId="77777777" w:rsidTr="00614E50">
        <w:tc>
          <w:tcPr>
            <w:tcW w:w="9350" w:type="dxa"/>
          </w:tcPr>
          <w:p w14:paraId="4B96E9BD" w14:textId="215F23CB"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Titre du poste :</w:t>
            </w:r>
            <w:r w:rsidRPr="001A7C2C">
              <w:rPr>
                <w:rFonts w:ascii="Corbel" w:eastAsia="Corbel" w:hAnsi="Corbel" w:cstheme="minorHAnsi"/>
                <w:lang w:bidi="fr-CA"/>
              </w:rPr>
              <w:t xml:space="preserve"> </w:t>
            </w:r>
            <w:sdt>
              <w:sdtPr>
                <w:rPr>
                  <w:rFonts w:ascii="Corbel" w:hAnsi="Corbel" w:cstheme="minorHAnsi"/>
                  <w:bCs/>
                </w:rPr>
                <w:id w:val="-1273243052"/>
                <w:placeholder>
                  <w:docPart w:val="961614C3D9094BAA9411769A87A57EF0"/>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52B87DA0" w14:textId="77777777" w:rsidTr="00614E50">
        <w:tc>
          <w:tcPr>
            <w:tcW w:w="9350" w:type="dxa"/>
          </w:tcPr>
          <w:p w14:paraId="313B805F" w14:textId="38B630C1"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Établissement :</w:t>
            </w:r>
            <w:r w:rsidRPr="001A7C2C">
              <w:rPr>
                <w:rFonts w:ascii="Corbel" w:eastAsia="Corbel" w:hAnsi="Corbel" w:cstheme="minorHAnsi"/>
                <w:lang w:bidi="fr-CA"/>
              </w:rPr>
              <w:t xml:space="preserve"> </w:t>
            </w:r>
            <w:sdt>
              <w:sdtPr>
                <w:rPr>
                  <w:rFonts w:ascii="Corbel" w:hAnsi="Corbel" w:cstheme="minorHAnsi"/>
                  <w:bCs/>
                </w:rPr>
                <w:id w:val="203218918"/>
                <w:placeholder>
                  <w:docPart w:val="1F86E8AB6B0840739FDE113D96C5981B"/>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58248B9E" w14:textId="77777777" w:rsidTr="00614E50">
        <w:tc>
          <w:tcPr>
            <w:tcW w:w="9350" w:type="dxa"/>
          </w:tcPr>
          <w:p w14:paraId="0AB8370C" w14:textId="278DF184"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Département :</w:t>
            </w:r>
            <w:r w:rsidRPr="001A7C2C">
              <w:rPr>
                <w:rFonts w:ascii="Corbel" w:eastAsia="Corbel" w:hAnsi="Corbel" w:cstheme="minorHAnsi"/>
                <w:lang w:bidi="fr-CA"/>
              </w:rPr>
              <w:t xml:space="preserve"> </w:t>
            </w:r>
            <w:sdt>
              <w:sdtPr>
                <w:rPr>
                  <w:rFonts w:ascii="Corbel" w:hAnsi="Corbel" w:cstheme="minorHAnsi"/>
                  <w:bCs/>
                </w:rPr>
                <w:id w:val="-818182881"/>
                <w:placeholder>
                  <w:docPart w:val="18B572FB6F2C47059A6BB30490FEDE33"/>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4A6FA468" w14:textId="77777777" w:rsidTr="00614E50">
        <w:tc>
          <w:tcPr>
            <w:tcW w:w="9350" w:type="dxa"/>
          </w:tcPr>
          <w:p w14:paraId="0D0D1873" w14:textId="28B9BFD8"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Adresse :</w:t>
            </w:r>
            <w:r w:rsidRPr="001A7C2C">
              <w:rPr>
                <w:rFonts w:ascii="Corbel" w:eastAsia="Corbel" w:hAnsi="Corbel" w:cstheme="minorHAnsi"/>
                <w:lang w:bidi="fr-CA"/>
              </w:rPr>
              <w:t xml:space="preserve"> </w:t>
            </w:r>
            <w:sdt>
              <w:sdtPr>
                <w:rPr>
                  <w:rFonts w:ascii="Corbel" w:hAnsi="Corbel" w:cstheme="minorHAnsi"/>
                  <w:bCs/>
                </w:rPr>
                <w:id w:val="-388028411"/>
                <w:placeholder>
                  <w:docPart w:val="555A3FC69DE641C2AACE98A51A9FFAA5"/>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66052410" w14:textId="77777777" w:rsidTr="00614E50">
        <w:tc>
          <w:tcPr>
            <w:tcW w:w="9350" w:type="dxa"/>
          </w:tcPr>
          <w:p w14:paraId="3802FF33" w14:textId="36732ABD" w:rsidR="00614E50" w:rsidRPr="001A7C2C" w:rsidRDefault="00614E50" w:rsidP="00AC781F">
            <w:pPr>
              <w:spacing w:after="120" w:line="240" w:lineRule="auto"/>
              <w:rPr>
                <w:rFonts w:ascii="Corbel" w:hAnsi="Corbel" w:cstheme="minorHAnsi"/>
              </w:rPr>
            </w:pPr>
            <w:r w:rsidRPr="001A7C2C">
              <w:rPr>
                <w:rFonts w:ascii="Corbel" w:eastAsia="Corbel" w:hAnsi="Corbel" w:cstheme="minorHAnsi"/>
                <w:b/>
                <w:lang w:bidi="fr-CA"/>
              </w:rPr>
              <w:t>Courriel :</w:t>
            </w:r>
            <w:r w:rsidRPr="001A7C2C">
              <w:rPr>
                <w:rFonts w:ascii="Corbel" w:eastAsia="Corbel" w:hAnsi="Corbel" w:cstheme="minorHAnsi"/>
                <w:lang w:bidi="fr-CA"/>
              </w:rPr>
              <w:t xml:space="preserve"> </w:t>
            </w:r>
            <w:sdt>
              <w:sdtPr>
                <w:rPr>
                  <w:rFonts w:ascii="Corbel" w:hAnsi="Corbel" w:cstheme="minorHAnsi"/>
                  <w:bCs/>
                </w:rPr>
                <w:id w:val="583734376"/>
                <w:placeholder>
                  <w:docPart w:val="05AAD0B3DA05452784351E58311C8691"/>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A50D05" w:rsidRPr="001A7C2C" w14:paraId="5BE2484D" w14:textId="77777777" w:rsidTr="00614E50">
        <w:tc>
          <w:tcPr>
            <w:tcW w:w="9350" w:type="dxa"/>
          </w:tcPr>
          <w:p w14:paraId="64C7B11B" w14:textId="644C16DF" w:rsidR="00A50D05" w:rsidRPr="001A7C2C" w:rsidRDefault="00A50D05" w:rsidP="00AC781F">
            <w:pPr>
              <w:spacing w:after="120" w:line="240" w:lineRule="auto"/>
              <w:rPr>
                <w:rFonts w:ascii="Corbel" w:hAnsi="Corbel" w:cstheme="minorHAnsi"/>
                <w:bCs/>
              </w:rPr>
            </w:pPr>
            <w:r w:rsidRPr="001A7C2C">
              <w:rPr>
                <w:rFonts w:ascii="Corbel" w:eastAsia="Corbel" w:hAnsi="Corbel" w:cstheme="minorHAnsi"/>
                <w:b/>
                <w:lang w:bidi="fr-CA"/>
              </w:rPr>
              <w:t>Téléphone :</w:t>
            </w:r>
            <w:r w:rsidRPr="001A7C2C">
              <w:rPr>
                <w:rFonts w:ascii="Corbel" w:eastAsia="Corbel" w:hAnsi="Corbel" w:cstheme="minorHAnsi"/>
                <w:lang w:bidi="fr-CA"/>
              </w:rPr>
              <w:t xml:space="preserve"> </w:t>
            </w:r>
            <w:sdt>
              <w:sdtPr>
                <w:rPr>
                  <w:rFonts w:ascii="Corbel" w:hAnsi="Corbel" w:cstheme="minorHAnsi"/>
                  <w:bCs/>
                </w:rPr>
                <w:id w:val="1476264186"/>
                <w:placeholder>
                  <w:docPart w:val="CF2BAE76D73F47FCBCD5AC983E32EB4E"/>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22636F" w:rsidRPr="001A7C2C" w14:paraId="13C7B600" w14:textId="77777777" w:rsidTr="00614E50">
        <w:tc>
          <w:tcPr>
            <w:tcW w:w="9350" w:type="dxa"/>
          </w:tcPr>
          <w:p w14:paraId="209874DB" w14:textId="359DA9B9" w:rsidR="0022636F" w:rsidRPr="001A7C2C" w:rsidRDefault="0022636F" w:rsidP="0022636F">
            <w:pPr>
              <w:spacing w:after="120" w:line="240" w:lineRule="auto"/>
              <w:rPr>
                <w:rFonts w:ascii="Corbel" w:hAnsi="Corbel" w:cstheme="minorHAnsi"/>
                <w:b/>
              </w:rPr>
            </w:pPr>
            <w:r>
              <w:rPr>
                <w:rFonts w:ascii="Corbel" w:eastAsia="Corbel" w:hAnsi="Corbel" w:cstheme="minorHAnsi"/>
                <w:b/>
                <w:lang w:bidi="fr-CA"/>
              </w:rPr>
              <w:t>Nomination(s) universitaire(s) :</w:t>
            </w:r>
            <w:r>
              <w:rPr>
                <w:rFonts w:ascii="Corbel" w:eastAsia="Corbel" w:hAnsi="Corbel" w:cstheme="minorHAnsi"/>
                <w:lang w:bidi="fr-CA"/>
              </w:rPr>
              <w:t xml:space="preserve"> </w:t>
            </w:r>
            <w:sdt>
              <w:sdtPr>
                <w:rPr>
                  <w:rFonts w:ascii="Corbel" w:hAnsi="Corbel" w:cstheme="minorHAnsi"/>
                  <w:bCs/>
                </w:rPr>
                <w:id w:val="-1412239726"/>
                <w:placeholder>
                  <w:docPart w:val="841305C243754C0C9C78D9D1406BA48E"/>
                </w:placeholder>
                <w:showingPlcHdr/>
              </w:sdtPr>
              <w:sdtEndPr/>
              <w:sdtContent>
                <w:r w:rsidRPr="001A7C2C">
                  <w:rPr>
                    <w:rStyle w:val="Textedelespacerserv"/>
                    <w:rFonts w:ascii="Corbel" w:eastAsia="Corbel" w:hAnsi="Corbel" w:cstheme="minorHAnsi"/>
                    <w:lang w:bidi="fr-CA"/>
                  </w:rPr>
                  <w:t>Cliquez ou appuyez ici pour saisir le texte.</w:t>
                </w:r>
              </w:sdtContent>
            </w:sdt>
          </w:p>
        </w:tc>
      </w:tr>
      <w:tr w:rsidR="0022636F" w:rsidRPr="001A7C2C" w14:paraId="58EAFB8A" w14:textId="77777777" w:rsidTr="00614E50">
        <w:tc>
          <w:tcPr>
            <w:tcW w:w="9350" w:type="dxa"/>
          </w:tcPr>
          <w:p w14:paraId="21F2A773" w14:textId="77777777" w:rsidR="0022636F" w:rsidRDefault="0022636F" w:rsidP="0022636F">
            <w:pPr>
              <w:spacing w:after="120" w:line="240" w:lineRule="auto"/>
              <w:rPr>
                <w:rFonts w:ascii="Corbel" w:hAnsi="Corbel" w:cstheme="minorHAnsi"/>
                <w:bCs/>
              </w:rPr>
            </w:pPr>
            <w:r>
              <w:rPr>
                <w:rFonts w:ascii="Corbel" w:eastAsia="Corbel" w:hAnsi="Corbel" w:cstheme="minorHAnsi"/>
                <w:b/>
                <w:lang w:bidi="fr-CA"/>
              </w:rPr>
              <w:t>Date d’obtention du doctorat :</w:t>
            </w:r>
            <w:r>
              <w:rPr>
                <w:rFonts w:ascii="Corbel" w:eastAsia="Corbel" w:hAnsi="Corbel" w:cstheme="minorHAnsi"/>
                <w:lang w:bidi="fr-CA"/>
              </w:rPr>
              <w:t xml:space="preserve"> </w:t>
            </w:r>
            <w:sdt>
              <w:sdtPr>
                <w:rPr>
                  <w:rFonts w:ascii="Corbel" w:hAnsi="Corbel" w:cstheme="minorHAnsi"/>
                  <w:bCs/>
                </w:rPr>
                <w:id w:val="-526414282"/>
                <w:placeholder>
                  <w:docPart w:val="55830992E92F40A2A5A549134A45E6BA"/>
                </w:placeholder>
                <w:showingPlcHdr/>
              </w:sdtPr>
              <w:sdtEndPr/>
              <w:sdtContent>
                <w:r w:rsidRPr="001A7C2C">
                  <w:rPr>
                    <w:rStyle w:val="Textedelespacerserv"/>
                    <w:rFonts w:ascii="Corbel" w:eastAsia="Corbel" w:hAnsi="Corbel" w:cstheme="minorHAnsi"/>
                    <w:lang w:bidi="fr-CA"/>
                  </w:rPr>
                  <w:t>Cliquez ou appuyez ici pour saisir le texte.</w:t>
                </w:r>
              </w:sdtContent>
            </w:sdt>
          </w:p>
          <w:p w14:paraId="57C5C387" w14:textId="6F99D768" w:rsidR="0022636F" w:rsidRPr="00C557A3" w:rsidRDefault="0022636F" w:rsidP="0022636F">
            <w:pPr>
              <w:spacing w:after="120" w:line="240" w:lineRule="auto"/>
              <w:rPr>
                <w:rFonts w:ascii="Corbel" w:hAnsi="Corbel" w:cstheme="minorHAnsi"/>
                <w:bCs/>
              </w:rPr>
            </w:pPr>
            <w:r>
              <w:rPr>
                <w:rFonts w:ascii="Corbel" w:eastAsia="Corbel" w:hAnsi="Corbel" w:cstheme="minorHAnsi"/>
                <w:b/>
                <w:lang w:bidi="fr-CA"/>
              </w:rPr>
              <w:t>Université :</w:t>
            </w:r>
            <w:r>
              <w:rPr>
                <w:rFonts w:ascii="Corbel" w:eastAsia="Corbel" w:hAnsi="Corbel" w:cstheme="minorHAnsi"/>
                <w:lang w:bidi="fr-CA"/>
              </w:rPr>
              <w:t xml:space="preserve"> </w:t>
            </w:r>
            <w:sdt>
              <w:sdtPr>
                <w:rPr>
                  <w:rFonts w:ascii="Corbel" w:hAnsi="Corbel" w:cstheme="minorHAnsi"/>
                  <w:bCs/>
                </w:rPr>
                <w:id w:val="-1969733361"/>
                <w:placeholder>
                  <w:docPart w:val="915D8BB6AF9C4BEAA87C1AD740E6A446"/>
                </w:placeholder>
                <w:showingPlcHdr/>
              </w:sdtPr>
              <w:sdtEndPr/>
              <w:sdtContent>
                <w:r w:rsidRPr="001A7C2C">
                  <w:rPr>
                    <w:rStyle w:val="Textedelespacerserv"/>
                    <w:rFonts w:ascii="Corbel" w:eastAsia="Corbel" w:hAnsi="Corbel" w:cstheme="minorHAnsi"/>
                    <w:lang w:bidi="fr-CA"/>
                  </w:rPr>
                  <w:t>Cliquez ou appuyez ici pour saisir le texte.</w:t>
                </w:r>
              </w:sdtContent>
            </w:sdt>
          </w:p>
        </w:tc>
      </w:tr>
    </w:tbl>
    <w:p w14:paraId="7BD7A801" w14:textId="75CD95E6" w:rsidR="00DE07EE" w:rsidRPr="00A769C8" w:rsidRDefault="00DE07EE" w:rsidP="001A7C2C">
      <w:pPr>
        <w:pStyle w:val="Titre2"/>
        <w:rPr>
          <w:lang w:val="fr-CA"/>
        </w:rPr>
      </w:pPr>
    </w:p>
    <w:p w14:paraId="6AFC8A38" w14:textId="77777777" w:rsidR="00DE07EE" w:rsidRPr="001A7C2C" w:rsidRDefault="00DE07EE">
      <w:pPr>
        <w:spacing w:before="200" w:after="200" w:line="276" w:lineRule="auto"/>
        <w:rPr>
          <w:rFonts w:ascii="Corbel" w:hAnsi="Corbel" w:cstheme="minorHAnsi"/>
          <w:b/>
          <w:bCs/>
          <w:color w:val="00629B"/>
          <w:kern w:val="28"/>
          <w:sz w:val="24"/>
          <w:szCs w:val="24"/>
        </w:rPr>
      </w:pPr>
      <w:r w:rsidRPr="001A7C2C">
        <w:rPr>
          <w:rFonts w:ascii="Corbel" w:eastAsia="Corbel" w:hAnsi="Corbel" w:cstheme="minorHAnsi"/>
          <w:lang w:bidi="fr-CA"/>
        </w:rPr>
        <w:br w:type="page"/>
      </w:r>
    </w:p>
    <w:p w14:paraId="7E6BCD22" w14:textId="071598DD" w:rsidR="00614E50" w:rsidRPr="00A769C8" w:rsidRDefault="00614E50" w:rsidP="001A7C2C">
      <w:pPr>
        <w:pStyle w:val="Titre2"/>
        <w:rPr>
          <w:lang w:val="fr-CA"/>
        </w:rPr>
      </w:pPr>
      <w:r w:rsidRPr="001A7C2C">
        <w:rPr>
          <w:lang w:val="fr-CA" w:bidi="fr-CA"/>
        </w:rPr>
        <w:lastRenderedPageBreak/>
        <w:t>Résumé de la vision de recherche</w:t>
      </w:r>
    </w:p>
    <w:p w14:paraId="7E4A72D0" w14:textId="7FA09943" w:rsidR="00DE07EE" w:rsidRPr="001A7C2C" w:rsidRDefault="00DE07EE" w:rsidP="00AC781F">
      <w:pPr>
        <w:rPr>
          <w:rFonts w:ascii="Corbel" w:hAnsi="Corbel" w:cstheme="minorHAnsi"/>
        </w:rPr>
      </w:pPr>
      <w:r w:rsidRPr="001A7C2C">
        <w:rPr>
          <w:rFonts w:ascii="Corbel" w:eastAsia="Corbel" w:hAnsi="Corbel" w:cstheme="minorHAnsi"/>
          <w:lang w:bidi="fr-CA"/>
        </w:rPr>
        <w:t>Veuillez résumer en 250 mots votre vision de recherche ainsi que l’importance du programme de recherche proposé.</w:t>
      </w:r>
    </w:p>
    <w:sdt>
      <w:sdtPr>
        <w:rPr>
          <w:rFonts w:ascii="Corbel" w:hAnsi="Corbel" w:cstheme="minorHAnsi"/>
        </w:rPr>
        <w:id w:val="-1514597935"/>
        <w:placeholder>
          <w:docPart w:val="072D2C806A1849899D48B1E46A3E3ECA"/>
        </w:placeholder>
        <w:showingPlcHdr/>
      </w:sdtPr>
      <w:sdtEndPr/>
      <w:sdtContent>
        <w:p w14:paraId="002C3A40" w14:textId="732DD96A" w:rsidR="00614E50" w:rsidRPr="001A7C2C" w:rsidRDefault="00DE07EE" w:rsidP="00AC781F">
          <w:pPr>
            <w:rPr>
              <w:rFonts w:ascii="Corbel" w:hAnsi="Corbel" w:cstheme="minorHAnsi"/>
            </w:rPr>
          </w:pPr>
          <w:r w:rsidRPr="001A7C2C">
            <w:rPr>
              <w:rStyle w:val="Textedelespacerserv"/>
              <w:rFonts w:ascii="Corbel" w:eastAsia="Corbel" w:hAnsi="Corbel" w:cstheme="minorHAnsi"/>
              <w:lang w:bidi="fr-CA"/>
            </w:rPr>
            <w:t>Cliquez ou appuyez ici pour saisir le texte.</w:t>
          </w:r>
        </w:p>
      </w:sdtContent>
    </w:sdt>
    <w:p w14:paraId="000FD08C" w14:textId="67EA667B" w:rsidR="00614E50" w:rsidRPr="00A769C8" w:rsidRDefault="001A7C2C" w:rsidP="001A7C2C">
      <w:pPr>
        <w:pStyle w:val="Titre2"/>
        <w:rPr>
          <w:lang w:val="fr-CA"/>
        </w:rPr>
      </w:pPr>
      <w:r>
        <w:rPr>
          <w:lang w:val="fr-CA" w:bidi="fr-CA"/>
        </w:rPr>
        <w:t>Description du programme de recherche</w:t>
      </w:r>
    </w:p>
    <w:p w14:paraId="7C74636C" w14:textId="157B77E9" w:rsidR="000E2056" w:rsidRPr="006D4E3D" w:rsidRDefault="000E2056" w:rsidP="00AC781F">
      <w:pPr>
        <w:rPr>
          <w:rFonts w:ascii="Corbel" w:hAnsi="Corbel" w:cstheme="minorHAnsi"/>
          <w:szCs w:val="21"/>
        </w:rPr>
      </w:pPr>
      <w:r w:rsidRPr="006D4E3D">
        <w:rPr>
          <w:rFonts w:ascii="Corbel" w:eastAsia="Corbel" w:hAnsi="Corbel" w:cstheme="minorHAnsi"/>
          <w:szCs w:val="21"/>
          <w:lang w:bidi="fr-CA"/>
        </w:rPr>
        <w:t xml:space="preserve">La bourse de recherche dans le domaine de la résilience des systèmes de santé invitera les chercheurs à examiner </w:t>
      </w:r>
      <w:r w:rsidR="00495960" w:rsidRPr="003F5454">
        <w:rPr>
          <w:rFonts w:asciiTheme="minorHAnsi" w:hAnsiTheme="minorHAnsi" w:cstheme="minorHAnsi"/>
          <w:sz w:val="22"/>
          <w:szCs w:val="22"/>
          <w:lang w:bidi="fr-CA"/>
        </w:rPr>
        <w:t>les facteurs qui renforcent ou affaiblissent la résilience du système de santé, c’est-à-dire sa capacité à s’adapter aux chocs tout en maintenant et en améliorant son rendement au fil du temps. Les recherches relatives au système de santé peuvent porter sur, par exemple,</w:t>
      </w:r>
      <w:r w:rsidRPr="006D4E3D">
        <w:rPr>
          <w:rFonts w:ascii="Corbel" w:eastAsia="Corbel" w:hAnsi="Corbel" w:cstheme="minorHAnsi"/>
          <w:szCs w:val="21"/>
          <w:lang w:bidi="fr-CA"/>
        </w:rPr>
        <w:t xml:space="preserve"> les soins de longue durée, les services de santé publique provinciaux, la réglementation et les organismes de réglementation, le développement organisationnel des systèmes de santé, la responsabilisation, le rôle de la gestion et de la science, et les travaux comparatifs internationaux.</w:t>
      </w:r>
    </w:p>
    <w:p w14:paraId="2BF864A1" w14:textId="10ED58CD" w:rsidR="00DE07EE" w:rsidRDefault="00614E50" w:rsidP="00AC781F">
      <w:pPr>
        <w:rPr>
          <w:rFonts w:ascii="Corbel" w:hAnsi="Corbel" w:cstheme="minorHAnsi"/>
        </w:rPr>
      </w:pPr>
      <w:r w:rsidRPr="008B608A">
        <w:rPr>
          <w:rFonts w:ascii="Corbel" w:eastAsia="Corbel" w:hAnsi="Corbel" w:cstheme="minorHAnsi"/>
          <w:lang w:bidi="fr-CA"/>
        </w:rPr>
        <w:t>Veuillez fournir un texte d’un maximum de cinq (5) pages décrivant votre programme de recherche, y compris le but et les objectifs à atteindre; les stratégies et l’approche de recherche; la contribution du programme à la planification et à la préparation du système de santé canadien, à l’élaboration de politiques publiques et au rôle du secteur des soins de santé dans le maintien et la croissance de l’économie canadienne en prévision de la prochaine crise de santé publique; la participation des utilisateurs de la recherche au cours des diverses étapes du programme; la communication des résultats; et le budget.</w:t>
      </w:r>
    </w:p>
    <w:sdt>
      <w:sdtPr>
        <w:rPr>
          <w:rFonts w:ascii="Corbel" w:hAnsi="Corbel" w:cstheme="minorHAnsi"/>
        </w:rPr>
        <w:id w:val="429244333"/>
        <w:placeholder>
          <w:docPart w:val="DFBE10BF62544FADB4E4CEBBBF0914BF"/>
        </w:placeholder>
        <w:showingPlcHdr/>
      </w:sdtPr>
      <w:sdtEndPr/>
      <w:sdtContent>
        <w:p w14:paraId="377B2F9E" w14:textId="535C912D" w:rsidR="00DE07EE" w:rsidRPr="001A7C2C" w:rsidRDefault="00DE07EE" w:rsidP="00AC781F">
          <w:pPr>
            <w:rPr>
              <w:rFonts w:ascii="Corbel" w:hAnsi="Corbel" w:cstheme="minorHAnsi"/>
            </w:rPr>
          </w:pPr>
          <w:r w:rsidRPr="001A7C2C">
            <w:rPr>
              <w:rStyle w:val="Textedelespacerserv"/>
              <w:rFonts w:ascii="Corbel" w:eastAsia="Corbel" w:hAnsi="Corbel" w:cstheme="minorHAnsi"/>
              <w:lang w:bidi="fr-CA"/>
            </w:rPr>
            <w:t>Cliquez ou appuyez ici pour saisir le texte.</w:t>
          </w:r>
        </w:p>
      </w:sdtContent>
    </w:sdt>
    <w:p w14:paraId="50C75EAC" w14:textId="026B13EC" w:rsidR="00E075A8" w:rsidRPr="00A769C8" w:rsidRDefault="008B608A" w:rsidP="00E075A8">
      <w:pPr>
        <w:pStyle w:val="Titre2"/>
        <w:rPr>
          <w:lang w:val="fr-CA"/>
        </w:rPr>
      </w:pPr>
      <w:r>
        <w:rPr>
          <w:lang w:val="fr-CA" w:bidi="fr-CA"/>
        </w:rPr>
        <w:t>Déclaration</w:t>
      </w:r>
    </w:p>
    <w:p w14:paraId="2A671CC4" w14:textId="07DCCE29" w:rsidR="00E075A8" w:rsidRPr="001A7C2C" w:rsidRDefault="00E075A8" w:rsidP="00AC781F">
      <w:pPr>
        <w:rPr>
          <w:rFonts w:ascii="Corbel" w:hAnsi="Corbel" w:cstheme="minorHAnsi"/>
        </w:rPr>
      </w:pPr>
      <w:r>
        <w:rPr>
          <w:rFonts w:ascii="Corbel" w:eastAsia="Corbel" w:hAnsi="Corbel" w:cstheme="minorHAnsi"/>
          <w:lang w:bidi="fr-CA"/>
        </w:rPr>
        <w:t>Les informations fournies dans la présente demande sont exactes et complètes.</w:t>
      </w:r>
    </w:p>
    <w:p w14:paraId="5AA7782C" w14:textId="2FA925EA" w:rsidR="00AE26F0" w:rsidRPr="001A7C2C" w:rsidRDefault="00690A53" w:rsidP="00AC781F">
      <w:pPr>
        <w:rPr>
          <w:rFonts w:ascii="Corbel" w:hAnsi="Corbel" w:cstheme="minorHAnsi"/>
        </w:rPr>
      </w:pPr>
      <w:r w:rsidRPr="001A7C2C">
        <w:rPr>
          <w:rFonts w:ascii="Corbel" w:eastAsia="Corbel" w:hAnsi="Corbel" w:cstheme="minorHAnsi"/>
          <w:lang w:bidi="fr-CA"/>
        </w:rPr>
        <w:t xml:space="preserve">Signature du candidat :                                                                           </w:t>
      </w:r>
      <w:r w:rsidRPr="001A7C2C">
        <w:rPr>
          <w:rFonts w:ascii="Corbel" w:eastAsia="Corbel" w:hAnsi="Corbel" w:cstheme="minorHAnsi"/>
          <w:lang w:bidi="fr-CA"/>
        </w:rPr>
        <w:tab/>
        <w:t>Date :</w:t>
      </w:r>
    </w:p>
    <w:p w14:paraId="3844083D" w14:textId="3F795379" w:rsidR="00690A53" w:rsidRPr="001A7C2C" w:rsidRDefault="00690A53" w:rsidP="00AC781F">
      <w:pPr>
        <w:rPr>
          <w:rFonts w:ascii="Corbel" w:hAnsi="Corbel" w:cstheme="minorHAnsi"/>
          <w:b/>
          <w:bCs/>
        </w:rPr>
      </w:pPr>
      <w:r w:rsidRPr="001A7C2C">
        <w:rPr>
          <w:rFonts w:ascii="Corbel" w:eastAsia="Corbel" w:hAnsi="Corbel" w:cstheme="minorHAnsi"/>
          <w:b/>
          <w:lang w:bidi="fr-CA"/>
        </w:rPr>
        <w:t>_____________________________________________________        ____________________________</w:t>
      </w:r>
    </w:p>
    <w:p w14:paraId="6AEBE269" w14:textId="6E7E5FAB" w:rsidR="00614E50" w:rsidRPr="00A769C8" w:rsidRDefault="00614E50" w:rsidP="001A7C2C">
      <w:pPr>
        <w:pStyle w:val="Titre2"/>
        <w:rPr>
          <w:lang w:val="fr-CA"/>
        </w:rPr>
      </w:pPr>
      <w:r w:rsidRPr="001A7C2C">
        <w:rPr>
          <w:lang w:val="fr-CA" w:bidi="fr-CA"/>
        </w:rPr>
        <w:t>Instructions</w:t>
      </w:r>
    </w:p>
    <w:p w14:paraId="7239AD1E" w14:textId="77777777" w:rsidR="00D65BCB" w:rsidRPr="001A7C2C" w:rsidRDefault="00D65BCB" w:rsidP="00AC781F">
      <w:pPr>
        <w:rPr>
          <w:rFonts w:ascii="Corbel" w:hAnsi="Corbel" w:cstheme="minorHAnsi"/>
        </w:rPr>
      </w:pPr>
      <w:r w:rsidRPr="001A7C2C">
        <w:rPr>
          <w:rFonts w:ascii="Corbel" w:eastAsia="Corbel" w:hAnsi="Corbel" w:cstheme="minorHAnsi"/>
          <w:lang w:bidi="fr-CA"/>
        </w:rPr>
        <w:t>Veuillez créer un dossier de candidature qui contient les documents suivants, dans l’ordre indiqué :</w:t>
      </w:r>
    </w:p>
    <w:p w14:paraId="29B33FD3" w14:textId="6504B499" w:rsidR="00D65BCB" w:rsidRPr="001A7C2C" w:rsidRDefault="00D65BCB" w:rsidP="00AC781F">
      <w:pPr>
        <w:pStyle w:val="Paragraphedeliste"/>
        <w:numPr>
          <w:ilvl w:val="0"/>
          <w:numId w:val="42"/>
        </w:numPr>
        <w:rPr>
          <w:rFonts w:ascii="Corbel" w:hAnsi="Corbel" w:cstheme="minorHAnsi"/>
        </w:rPr>
      </w:pPr>
      <w:r w:rsidRPr="001A7C2C">
        <w:rPr>
          <w:rFonts w:ascii="Corbel" w:eastAsia="Corbel" w:hAnsi="Corbel" w:cstheme="minorHAnsi"/>
          <w:lang w:bidi="fr-CA"/>
        </w:rPr>
        <w:t>Un formulaire de demande rempli et signé;</w:t>
      </w:r>
    </w:p>
    <w:p w14:paraId="5CA45918" w14:textId="684E8972" w:rsidR="00D65BCB" w:rsidRPr="001A7C2C" w:rsidRDefault="00D65BCB" w:rsidP="00AC781F">
      <w:pPr>
        <w:pStyle w:val="Paragraphedeliste"/>
        <w:numPr>
          <w:ilvl w:val="0"/>
          <w:numId w:val="42"/>
        </w:numPr>
        <w:rPr>
          <w:rFonts w:ascii="Corbel" w:hAnsi="Corbel" w:cstheme="minorHAnsi"/>
        </w:rPr>
      </w:pPr>
      <w:r w:rsidRPr="001A7C2C">
        <w:rPr>
          <w:rFonts w:ascii="Corbel" w:eastAsia="Corbel" w:hAnsi="Corbel" w:cstheme="minorHAnsi"/>
          <w:lang w:bidi="fr-CA"/>
        </w:rPr>
        <w:t>Une lettre de motivation rédigée par le candidat;</w:t>
      </w:r>
    </w:p>
    <w:p w14:paraId="27FAC696" w14:textId="03D7DAF6" w:rsidR="00D65BCB" w:rsidRPr="0031636C" w:rsidRDefault="00D65BCB" w:rsidP="00AC781F">
      <w:pPr>
        <w:pStyle w:val="Paragraphedeliste"/>
        <w:numPr>
          <w:ilvl w:val="0"/>
          <w:numId w:val="42"/>
        </w:numPr>
        <w:rPr>
          <w:rFonts w:ascii="Corbel" w:hAnsi="Corbel" w:cstheme="minorHAnsi"/>
        </w:rPr>
      </w:pPr>
      <w:r w:rsidRPr="0031636C">
        <w:rPr>
          <w:rFonts w:ascii="Corbel" w:eastAsia="Corbel" w:hAnsi="Corbel" w:cstheme="minorHAnsi"/>
          <w:lang w:bidi="fr-CA"/>
        </w:rPr>
        <w:t>Une lettre de nomination rédigée par le directeur de département du candidat;</w:t>
      </w:r>
    </w:p>
    <w:p w14:paraId="5AA12C4D" w14:textId="7B4C0368" w:rsidR="00D65BCB" w:rsidRPr="001A7C2C" w:rsidRDefault="008B608A" w:rsidP="00AC781F">
      <w:pPr>
        <w:pStyle w:val="Paragraphedeliste"/>
        <w:numPr>
          <w:ilvl w:val="0"/>
          <w:numId w:val="42"/>
        </w:numPr>
        <w:rPr>
          <w:rFonts w:ascii="Corbel" w:hAnsi="Corbel" w:cstheme="minorHAnsi"/>
        </w:rPr>
      </w:pPr>
      <w:r>
        <w:rPr>
          <w:rFonts w:ascii="Corbel" w:eastAsia="Corbel" w:hAnsi="Corbel" w:cstheme="minorHAnsi"/>
          <w:lang w:bidi="fr-CA"/>
        </w:rPr>
        <w:t>Deux lettres de recommandation abordant les critères de sélection, rédigées par des personnes qui sont libres de tout lien de dépendance envers le candidat et ne se trouvent pas en situation de conflit d’intérêts;</w:t>
      </w:r>
    </w:p>
    <w:p w14:paraId="742D6E92" w14:textId="4E3DDE0D" w:rsidR="00D65BCB" w:rsidRPr="001A7C2C" w:rsidRDefault="00D65BCB" w:rsidP="00AC781F">
      <w:pPr>
        <w:pStyle w:val="Paragraphedeliste"/>
        <w:numPr>
          <w:ilvl w:val="0"/>
          <w:numId w:val="42"/>
        </w:numPr>
        <w:rPr>
          <w:rFonts w:ascii="Corbel" w:hAnsi="Corbel" w:cstheme="minorHAnsi"/>
        </w:rPr>
      </w:pPr>
      <w:r w:rsidRPr="001A7C2C">
        <w:rPr>
          <w:rFonts w:ascii="Corbel" w:eastAsia="Corbel" w:hAnsi="Corbel" w:cstheme="minorHAnsi"/>
          <w:lang w:bidi="fr-CA"/>
        </w:rPr>
        <w:lastRenderedPageBreak/>
        <w:t>Un curriculum vitae universitaire à jour, comprenant une liste actualisée des publications du candidat ainsi que des détails sur les bourses et les fonds qu’il a reçus jusqu’à maintenant;</w:t>
      </w:r>
    </w:p>
    <w:p w14:paraId="36C60654" w14:textId="5E43FB7E" w:rsidR="00032302" w:rsidRPr="001A7C2C" w:rsidRDefault="00032302" w:rsidP="00AC781F">
      <w:pPr>
        <w:pStyle w:val="Paragraphedeliste"/>
        <w:numPr>
          <w:ilvl w:val="0"/>
          <w:numId w:val="42"/>
        </w:numPr>
        <w:rPr>
          <w:rFonts w:ascii="Corbel" w:hAnsi="Corbel" w:cstheme="minorHAnsi"/>
        </w:rPr>
      </w:pPr>
      <w:r w:rsidRPr="001A7C2C">
        <w:rPr>
          <w:rFonts w:ascii="Corbel" w:eastAsia="Corbel" w:hAnsi="Corbel" w:cstheme="minorHAnsi"/>
          <w:lang w:bidi="fr-CA"/>
        </w:rPr>
        <w:t>Une copie du rapport de citation du candidat et son indice h sur le site Web of Science;</w:t>
      </w:r>
    </w:p>
    <w:p w14:paraId="7590D3B8" w14:textId="7113FFAA" w:rsidR="00D65BCB" w:rsidRPr="001A7C2C" w:rsidRDefault="00D65BCB" w:rsidP="00AC781F">
      <w:pPr>
        <w:pStyle w:val="Paragraphedeliste"/>
        <w:numPr>
          <w:ilvl w:val="0"/>
          <w:numId w:val="42"/>
        </w:numPr>
        <w:rPr>
          <w:rFonts w:ascii="Corbel" w:hAnsi="Corbel" w:cstheme="minorHAnsi"/>
        </w:rPr>
      </w:pPr>
      <w:r w:rsidRPr="001A7C2C">
        <w:rPr>
          <w:rFonts w:ascii="Corbel" w:eastAsia="Corbel" w:hAnsi="Corbel" w:cstheme="minorHAnsi"/>
          <w:lang w:bidi="fr-CA"/>
        </w:rPr>
        <w:t>Une preuve que le candidat est citoyen canadien ou qu’il détient le statut d’immigrant admis au Canada (p. ex., une photocopie de la page principale de son passeport).</w:t>
      </w:r>
    </w:p>
    <w:p w14:paraId="773F8E62" w14:textId="37588DEE" w:rsidR="00E35A01" w:rsidRPr="001A7C2C" w:rsidRDefault="00D65BCB" w:rsidP="00AC781F">
      <w:pPr>
        <w:rPr>
          <w:rFonts w:ascii="Corbel" w:hAnsi="Corbel" w:cstheme="minorHAnsi"/>
        </w:rPr>
      </w:pPr>
      <w:r w:rsidRPr="001A7C2C">
        <w:rPr>
          <w:rFonts w:ascii="Corbel" w:eastAsia="Corbel" w:hAnsi="Corbel" w:cstheme="minorHAnsi"/>
          <w:lang w:bidi="fr-CA"/>
        </w:rPr>
        <w:t>Veuillez numériser le dossier de candidature final au format PDF et l’envoyer d’ici le lundi 4 octobre 2021 à :</w:t>
      </w:r>
    </w:p>
    <w:p w14:paraId="24F85D3F" w14:textId="016B6F78" w:rsidR="00D65BCB" w:rsidRPr="001A7C2C" w:rsidRDefault="00E35A01" w:rsidP="00AC781F">
      <w:pPr>
        <w:rPr>
          <w:rFonts w:ascii="Corbel" w:hAnsi="Corbel" w:cstheme="minorHAnsi"/>
        </w:rPr>
      </w:pPr>
      <w:r w:rsidRPr="001A7C2C">
        <w:rPr>
          <w:rFonts w:ascii="Corbel" w:eastAsia="Corbel" w:hAnsi="Corbel" w:cstheme="minorHAnsi"/>
          <w:lang w:bidi="fr-CA"/>
        </w:rPr>
        <w:t xml:space="preserve">Hugh Scott, directeur général, FRS, </w:t>
      </w:r>
      <w:hyperlink r:id="rId11" w:history="1">
        <w:r w:rsidR="00D65BCB" w:rsidRPr="001A7C2C">
          <w:rPr>
            <w:rStyle w:val="Lienhypertexte"/>
            <w:rFonts w:ascii="Corbel" w:eastAsia="Corbel" w:hAnsi="Corbel" w:cstheme="minorHAnsi"/>
            <w:lang w:bidi="fr-CA"/>
          </w:rPr>
          <w:t>hscott@imc-mnc.ca</w:t>
        </w:r>
      </w:hyperlink>
    </w:p>
    <w:p w14:paraId="671DF514" w14:textId="28D67531" w:rsidR="00D65BCB" w:rsidRPr="001A7C2C" w:rsidRDefault="00D65BCB" w:rsidP="00AC781F">
      <w:pPr>
        <w:rPr>
          <w:rFonts w:ascii="Corbel" w:hAnsi="Corbel" w:cstheme="minorHAnsi"/>
        </w:rPr>
      </w:pPr>
      <w:r w:rsidRPr="001A7C2C">
        <w:rPr>
          <w:rFonts w:ascii="Corbel" w:eastAsia="Corbel" w:hAnsi="Corbel" w:cstheme="minorHAnsi"/>
          <w:lang w:bidi="fr-CA"/>
        </w:rPr>
        <w:t>Veuillez nommer le dossier de la façon suivante : Nom_Prénom Bourse FRS résilience des systèmes de santé.pdf</w:t>
      </w:r>
    </w:p>
    <w:p w14:paraId="39B52B4D" w14:textId="75096183" w:rsidR="00614E50" w:rsidRPr="001A7C2C" w:rsidRDefault="00D65BCB" w:rsidP="00AC781F">
      <w:pPr>
        <w:rPr>
          <w:rFonts w:ascii="Corbel" w:hAnsi="Corbel" w:cstheme="minorHAnsi"/>
        </w:rPr>
      </w:pPr>
      <w:r w:rsidRPr="001A7C2C">
        <w:rPr>
          <w:rFonts w:ascii="Corbel" w:eastAsia="Corbel" w:hAnsi="Corbel" w:cstheme="minorHAnsi"/>
          <w:lang w:bidi="fr-CA"/>
        </w:rPr>
        <w:t xml:space="preserve">Pour toute question, envoyez un courriel à l’adresse </w:t>
      </w:r>
      <w:hyperlink r:id="rId12" w:history="1">
        <w:r w:rsidRPr="001A7C2C">
          <w:rPr>
            <w:rStyle w:val="Lienhypertexte"/>
            <w:rFonts w:ascii="Corbel" w:eastAsia="Corbel" w:hAnsi="Corbel" w:cstheme="minorHAnsi"/>
            <w:lang w:bidi="fr-CA"/>
          </w:rPr>
          <w:t>hscott@imc-mnc.ca</w:t>
        </w:r>
      </w:hyperlink>
      <w:r w:rsidRPr="001A7C2C">
        <w:rPr>
          <w:rFonts w:ascii="Corbel" w:eastAsia="Corbel" w:hAnsi="Corbel" w:cstheme="minorHAnsi"/>
          <w:lang w:bidi="fr-CA"/>
        </w:rPr>
        <w:t>.</w:t>
      </w:r>
    </w:p>
    <w:sectPr w:rsidR="00614E50" w:rsidRPr="001A7C2C" w:rsidSect="008017B4">
      <w:headerReference w:type="even" r:id="rId13"/>
      <w:headerReference w:type="default" r:id="rId14"/>
      <w:footerReference w:type="even" r:id="rId15"/>
      <w:footerReference w:type="default" r:id="rId16"/>
      <w:headerReference w:type="first" r:id="rId17"/>
      <w:footerReference w:type="first" r:id="rId18"/>
      <w:pgSz w:w="12240" w:h="15840"/>
      <w:pgMar w:top="1985" w:right="1440" w:bottom="1570" w:left="1440" w:header="576"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E5F6" w14:textId="77777777" w:rsidR="009F1F41" w:rsidRDefault="009F1F41" w:rsidP="00A4328D">
      <w:r>
        <w:separator/>
      </w:r>
    </w:p>
    <w:p w14:paraId="5B97F2FF" w14:textId="77777777" w:rsidR="009F1F41" w:rsidRDefault="009F1F41"/>
  </w:endnote>
  <w:endnote w:type="continuationSeparator" w:id="0">
    <w:p w14:paraId="36B26F9D" w14:textId="77777777" w:rsidR="009F1F41" w:rsidRDefault="009F1F41" w:rsidP="00A4328D">
      <w:r>
        <w:continuationSeparator/>
      </w:r>
    </w:p>
    <w:p w14:paraId="7670B3DF" w14:textId="77777777" w:rsidR="009F1F41" w:rsidRDefault="009F1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7184" w14:textId="77777777" w:rsidR="0042549D" w:rsidRDefault="0042549D" w:rsidP="003363D1">
    <w:pPr>
      <w:pStyle w:val="Pieddepage"/>
      <w:rPr>
        <w:rStyle w:val="Numrodepage"/>
      </w:rPr>
    </w:pPr>
    <w:r>
      <w:rPr>
        <w:rStyle w:val="Numrodepage"/>
        <w:lang w:bidi="fr-CA"/>
      </w:rPr>
      <w:fldChar w:fldCharType="begin"/>
    </w:r>
    <w:r>
      <w:rPr>
        <w:rStyle w:val="Numrodepage"/>
        <w:lang w:bidi="fr-CA"/>
      </w:rPr>
      <w:instrText xml:space="preserve">PAGE  </w:instrText>
    </w:r>
    <w:r>
      <w:rPr>
        <w:rStyle w:val="Numrodepage"/>
        <w:lang w:bidi="fr-CA"/>
      </w:rPr>
      <w:fldChar w:fldCharType="end"/>
    </w:r>
  </w:p>
  <w:p w14:paraId="15B7AD72" w14:textId="77777777" w:rsidR="0042549D" w:rsidRDefault="0042549D" w:rsidP="003363D1">
    <w:pPr>
      <w:pStyle w:val="Pieddepage"/>
      <w:rPr>
        <w:rStyle w:val="Numrodepage"/>
      </w:rPr>
    </w:pPr>
  </w:p>
  <w:p w14:paraId="4285B5BF" w14:textId="77777777" w:rsidR="0042549D" w:rsidRDefault="0042549D" w:rsidP="003363D1">
    <w:pPr>
      <w:pStyle w:val="Pieddepage"/>
    </w:pPr>
  </w:p>
  <w:p w14:paraId="1E9A373B" w14:textId="77777777" w:rsidR="0042549D" w:rsidRDefault="004254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8ACA" w14:textId="77777777" w:rsidR="0042549D" w:rsidRPr="00B907BB" w:rsidRDefault="0042549D" w:rsidP="003363D1">
    <w:pPr>
      <w:pStyle w:val="Pieddepage"/>
      <w:rPr>
        <w:rStyle w:val="Numrodepage"/>
        <w:szCs w:val="18"/>
      </w:rPr>
    </w:pPr>
    <w:r>
      <w:rPr>
        <w:noProof/>
        <w:lang w:eastAsia="fr-CA"/>
      </w:rPr>
      <mc:AlternateContent>
        <mc:Choice Requires="wps">
          <w:drawing>
            <wp:anchor distT="0" distB="0" distL="114300" distR="114300" simplePos="0" relativeHeight="251659264" behindDoc="0" locked="0" layoutInCell="1" allowOverlap="1" wp14:anchorId="5C1DE07A" wp14:editId="01398ADB">
              <wp:simplePos x="0" y="0"/>
              <wp:positionH relativeFrom="column">
                <wp:posOffset>5874774</wp:posOffset>
              </wp:positionH>
              <wp:positionV relativeFrom="paragraph">
                <wp:posOffset>38489</wp:posOffset>
              </wp:positionV>
              <wp:extent cx="250723" cy="383458"/>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723" cy="383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C316C" w14:textId="619986FB" w:rsidR="0042549D" w:rsidRPr="003363D1" w:rsidRDefault="0042549D">
                          <w:pPr>
                            <w:rPr>
                              <w:sz w:val="16"/>
                            </w:rPr>
                          </w:pPr>
                          <w:r w:rsidRPr="003363D1">
                            <w:rPr>
                              <w:rStyle w:val="Numrodepage"/>
                              <w:sz w:val="16"/>
                              <w:szCs w:val="18"/>
                              <w:lang w:bidi="fr-CA"/>
                            </w:rPr>
                            <w:fldChar w:fldCharType="begin"/>
                          </w:r>
                          <w:r w:rsidRPr="003363D1">
                            <w:rPr>
                              <w:rStyle w:val="Numrodepage"/>
                              <w:sz w:val="16"/>
                              <w:szCs w:val="18"/>
                              <w:lang w:bidi="fr-CA"/>
                            </w:rPr>
                            <w:instrText xml:space="preserve">PAGE  </w:instrText>
                          </w:r>
                          <w:r w:rsidRPr="003363D1">
                            <w:rPr>
                              <w:rStyle w:val="Numrodepage"/>
                              <w:sz w:val="16"/>
                              <w:szCs w:val="18"/>
                              <w:lang w:bidi="fr-CA"/>
                            </w:rPr>
                            <w:fldChar w:fldCharType="separate"/>
                          </w:r>
                          <w:r w:rsidR="00055F7B">
                            <w:rPr>
                              <w:rStyle w:val="Numrodepage"/>
                              <w:noProof/>
                              <w:sz w:val="16"/>
                              <w:szCs w:val="18"/>
                              <w:lang w:bidi="fr-CA"/>
                            </w:rPr>
                            <w:t>2</w:t>
                          </w:r>
                          <w:r w:rsidRPr="003363D1">
                            <w:rPr>
                              <w:rStyle w:val="Numrodepage"/>
                              <w:sz w:val="16"/>
                              <w:szCs w:val="18"/>
                              <w:lang w:bidi="fr-C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1DE07A" id="_x0000_t202" coordsize="21600,21600" o:spt="202" path="m,l,21600r21600,l21600,xe">
              <v:stroke joinstyle="miter"/>
              <v:path gradientshapeok="t" o:connecttype="rect"/>
            </v:shapetype>
            <v:shape id="Text Box 2" o:spid="_x0000_s1026" type="#_x0000_t202" style="position:absolute;left:0;text-align:left;margin-left:462.6pt;margin-top:3.05pt;width:19.75pt;height: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" fillcolor="white [3201]" stroked="f" strokeweight=".5pt">
              <v:textbox>
                <w:txbxContent>
                  <w:p w14:paraId="7C5C316C" w14:textId="619986FB" w:rsidR="0042549D" w:rsidRPr="003363D1" w:rsidRDefault="0042549D">
                    <w:pPr>
                      <w:rPr>
                        <w:sz w:val="16"/>
                      </w:rPr>
                    </w:pPr>
                    <w:r w:rsidRPr="003363D1">
                      <w:rPr>
                        <w:rStyle w:val="Numrodepage"/>
                        <w:sz w:val="16"/>
                        <w:szCs w:val="18"/>
                        <w:lang w:bidi="fr-CA"/>
                      </w:rPr>
                      <w:fldChar w:fldCharType="begin"/>
                    </w:r>
                    <w:r w:rsidRPr="003363D1">
                      <w:rPr>
                        <w:rStyle w:val="Numrodepage"/>
                        <w:sz w:val="16"/>
                        <w:szCs w:val="18"/>
                        <w:lang w:bidi="fr-CA"/>
                      </w:rPr>
                      <w:instrText xml:space="preserve">PAGE  </w:instrText>
                    </w:r>
                    <w:r w:rsidRPr="003363D1">
                      <w:rPr>
                        <w:rStyle w:val="Numrodepage"/>
                        <w:sz w:val="16"/>
                        <w:szCs w:val="18"/>
                        <w:lang w:bidi="fr-CA"/>
                      </w:rPr>
                      <w:fldChar w:fldCharType="separate"/>
                    </w:r>
                    <w:r w:rsidR="00055F7B">
                      <w:rPr>
                        <w:rStyle w:val="Numrodepage"/>
                        <w:noProof/>
                        <w:sz w:val="16"/>
                        <w:szCs w:val="18"/>
                        <w:lang w:bidi="fr-CA"/>
                      </w:rPr>
                      <w:t>2</w:t>
                    </w:r>
                    <w:r w:rsidRPr="003363D1">
                      <w:rPr>
                        <w:rStyle w:val="Numrodepage"/>
                        <w:sz w:val="16"/>
                        <w:szCs w:val="18"/>
                        <w:lang w:bidi="fr-CA"/>
                      </w:rPr>
                      <w:fldChar w:fldCharType="end"/>
                    </w:r>
                  </w:p>
                </w:txbxContent>
              </v:textbox>
            </v:shape>
          </w:pict>
        </mc:Fallback>
      </mc:AlternateContent>
    </w:r>
  </w:p>
  <w:p w14:paraId="1E8F26A0" w14:textId="77777777" w:rsidR="0042549D" w:rsidRPr="0007626E" w:rsidRDefault="0042549D" w:rsidP="003363D1">
    <w:pPr>
      <w:pStyle w:val="FooterPg2"/>
      <w:rPr>
        <w:rStyle w:val="PieddepageC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1EA4" w14:textId="77777777" w:rsidR="0042549D" w:rsidRPr="00754782" w:rsidRDefault="0042549D" w:rsidP="003363D1">
    <w:pPr>
      <w:pStyle w:val="Pieddepage"/>
    </w:pPr>
    <w:r w:rsidRPr="00754782">
      <w:rPr>
        <w:lang w:bidi="fr-CA"/>
      </w:rPr>
      <w:t xml:space="preserve">55, rue Metcalfe  </w:t>
    </w:r>
    <w:r w:rsidRPr="00754782">
      <w:rPr>
        <w:color w:val="00A9D6"/>
        <w:lang w:bidi="fr-CA"/>
      </w:rPr>
      <w:t>|</w:t>
    </w:r>
    <w:r w:rsidRPr="00754782">
      <w:rPr>
        <w:lang w:bidi="fr-CA"/>
      </w:rPr>
      <w:t xml:space="preserve">  bureau 1220  </w:t>
    </w:r>
    <w:r w:rsidRPr="00754782">
      <w:rPr>
        <w:color w:val="00A9D6"/>
        <w:lang w:bidi="fr-CA"/>
      </w:rPr>
      <w:t>|</w:t>
    </w:r>
    <w:r w:rsidRPr="00754782">
      <w:rPr>
        <w:lang w:bidi="fr-CA"/>
      </w:rPr>
      <w:t xml:space="preserve">  Ottawa (Ontario)  </w:t>
    </w:r>
    <w:r w:rsidRPr="00754782">
      <w:rPr>
        <w:color w:val="00A9D6"/>
        <w:lang w:bidi="fr-CA"/>
      </w:rPr>
      <w:t>|</w:t>
    </w:r>
    <w:r w:rsidRPr="00754782">
      <w:rPr>
        <w:lang w:bidi="fr-CA"/>
      </w:rPr>
      <w:t xml:space="preserve">  K1P 6L5  </w:t>
    </w:r>
    <w:r w:rsidRPr="00754782">
      <w:rPr>
        <w:color w:val="00A9D6"/>
        <w:lang w:bidi="fr-CA"/>
      </w:rPr>
      <w:t>|</w:t>
    </w:r>
    <w:r w:rsidRPr="00754782">
      <w:rPr>
        <w:lang w:bidi="fr-CA"/>
      </w:rPr>
      <w:t xml:space="preserve">  613-236-0455  </w:t>
    </w:r>
    <w:r w:rsidRPr="00754782">
      <w:rPr>
        <w:color w:val="00A9D6"/>
        <w:lang w:bidi="fr-CA"/>
      </w:rPr>
      <w:t>|</w:t>
    </w:r>
    <w:r w:rsidRPr="00754782">
      <w:rPr>
        <w:lang w:bidi="fr-CA"/>
      </w:rPr>
      <w:t xml:space="preserve"> hrf-frs.com</w:t>
    </w:r>
  </w:p>
  <w:p w14:paraId="22844A47" w14:textId="77777777" w:rsidR="0042549D" w:rsidRPr="00806C60" w:rsidRDefault="0042549D" w:rsidP="00754782">
    <w:pPr>
      <w:pStyle w:val="En-tte"/>
    </w:pPr>
    <w:r w:rsidRPr="00806C60">
      <w:rPr>
        <w:lang w:bidi="fr-CA"/>
      </w:rPr>
      <w:t>Confidential   /   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343D" w14:textId="77777777" w:rsidR="009F1F41" w:rsidRDefault="009F1F41" w:rsidP="00A4328D">
      <w:r>
        <w:separator/>
      </w:r>
    </w:p>
    <w:p w14:paraId="74E9F660" w14:textId="77777777" w:rsidR="009F1F41" w:rsidRDefault="009F1F41"/>
  </w:footnote>
  <w:footnote w:type="continuationSeparator" w:id="0">
    <w:p w14:paraId="16218149" w14:textId="77777777" w:rsidR="009F1F41" w:rsidRDefault="009F1F41" w:rsidP="00A4328D">
      <w:r>
        <w:continuationSeparator/>
      </w:r>
    </w:p>
    <w:p w14:paraId="1E699C7F" w14:textId="77777777" w:rsidR="009F1F41" w:rsidRDefault="009F1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8268" w14:textId="77777777" w:rsidR="00055F7B" w:rsidRDefault="00055F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F5CA" w14:textId="77777777" w:rsidR="0042549D" w:rsidRDefault="0042549D" w:rsidP="007E4DE1">
    <w:pPr>
      <w:spacing w:after="0"/>
      <w:jc w:val="center"/>
    </w:pPr>
    <w:r>
      <w:rPr>
        <w:noProof/>
        <w:lang w:eastAsia="fr-CA"/>
      </w:rPr>
      <w:drawing>
        <wp:inline distT="0" distB="0" distL="0" distR="0" wp14:anchorId="16C13BF5" wp14:editId="0E25D30A">
          <wp:extent cx="457200" cy="414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SQ_COLOU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147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0071" w14:textId="77777777" w:rsidR="0042549D" w:rsidRDefault="0042549D" w:rsidP="008017B4">
    <w:pPr>
      <w:jc w:val="center"/>
    </w:pPr>
    <w:r>
      <w:rPr>
        <w:noProof/>
        <w:lang w:eastAsia="fr-CA"/>
      </w:rPr>
      <w:drawing>
        <wp:inline distT="0" distB="0" distL="0" distR="0" wp14:anchorId="1790A191" wp14:editId="2292FF63">
          <wp:extent cx="2052796"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052796" cy="685800"/>
                  </a:xfrm>
                  <a:prstGeom prst="rect">
                    <a:avLst/>
                  </a:prstGeom>
                </pic:spPr>
              </pic:pic>
            </a:graphicData>
          </a:graphic>
        </wp:inline>
      </w:drawing>
    </w:r>
  </w:p>
  <w:p w14:paraId="3515D1E2" w14:textId="77777777" w:rsidR="0042549D" w:rsidRPr="008017B4" w:rsidRDefault="0042549D" w:rsidP="008017B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B694D8F4"/>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enumros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enumros"/>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10D54"/>
    <w:multiLevelType w:val="hybridMultilevel"/>
    <w:tmpl w:val="F12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074839"/>
    <w:multiLevelType w:val="multilevel"/>
    <w:tmpl w:val="BB3C844C"/>
    <w:numStyleLink w:val="TieredBullets"/>
  </w:abstractNum>
  <w:abstractNum w:abstractNumId="9"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F58D5"/>
    <w:multiLevelType w:val="multilevel"/>
    <w:tmpl w:val="54A492B6"/>
    <w:lvl w:ilvl="0">
      <w:start w:val="1"/>
      <w:numFmt w:val="decimal"/>
      <w:pStyle w:val="NumberedHead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3A2D"/>
    <w:multiLevelType w:val="multilevel"/>
    <w:tmpl w:val="CE2E5C3E"/>
    <w:numStyleLink w:val="111111"/>
  </w:abstractNum>
  <w:abstractNum w:abstractNumId="13" w15:restartNumberingAfterBreak="0">
    <w:nsid w:val="20256FC4"/>
    <w:multiLevelType w:val="multilevel"/>
    <w:tmpl w:val="0B7E4C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7C7D72"/>
    <w:multiLevelType w:val="hybridMultilevel"/>
    <w:tmpl w:val="39DAD450"/>
    <w:lvl w:ilvl="0" w:tplc="C478DC2C">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75CCE"/>
    <w:multiLevelType w:val="hybridMultilevel"/>
    <w:tmpl w:val="2026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86E49"/>
    <w:multiLevelType w:val="hybridMultilevel"/>
    <w:tmpl w:val="571C32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19"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F36DE8"/>
    <w:multiLevelType w:val="multilevel"/>
    <w:tmpl w:val="BB3C844C"/>
    <w:numStyleLink w:val="TieredBullets"/>
  </w:abstractNum>
  <w:abstractNum w:abstractNumId="22"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2C43B1"/>
    <w:multiLevelType w:val="multilevel"/>
    <w:tmpl w:val="41A2435A"/>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FDB55DC"/>
    <w:multiLevelType w:val="hybridMultilevel"/>
    <w:tmpl w:val="2F6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C20FF"/>
    <w:multiLevelType w:val="hybridMultilevel"/>
    <w:tmpl w:val="B6D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56021"/>
    <w:multiLevelType w:val="hybridMultilevel"/>
    <w:tmpl w:val="E1BC6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64211"/>
    <w:multiLevelType w:val="hybridMultilevel"/>
    <w:tmpl w:val="5D04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44615"/>
    <w:multiLevelType w:val="hybridMultilevel"/>
    <w:tmpl w:val="D470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C3DD9"/>
    <w:multiLevelType w:val="multilevel"/>
    <w:tmpl w:val="BB3C844C"/>
    <w:numStyleLink w:val="TieredBullets"/>
  </w:abstractNum>
  <w:abstractNum w:abstractNumId="32"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23234D"/>
    <w:multiLevelType w:val="multilevel"/>
    <w:tmpl w:val="DDD4B3F4"/>
    <w:numStyleLink w:val="TieredNumbers"/>
  </w:abstractNum>
  <w:abstractNum w:abstractNumId="34"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35" w15:restartNumberingAfterBreak="0">
    <w:nsid w:val="7B250149"/>
    <w:multiLevelType w:val="multilevel"/>
    <w:tmpl w:val="DDD4B3F4"/>
    <w:numStyleLink w:val="TieredNumbers"/>
  </w:abstractNum>
  <w:num w:numId="1">
    <w:abstractNumId w:val="22"/>
  </w:num>
  <w:num w:numId="2">
    <w:abstractNumId w:val="2"/>
  </w:num>
  <w:num w:numId="3">
    <w:abstractNumId w:val="0"/>
  </w:num>
  <w:num w:numId="4">
    <w:abstractNumId w:val="1"/>
  </w:num>
  <w:num w:numId="5">
    <w:abstractNumId w:val="3"/>
  </w:num>
  <w:num w:numId="6">
    <w:abstractNumId w:val="14"/>
  </w:num>
  <w:num w:numId="7">
    <w:abstractNumId w:val="25"/>
  </w:num>
  <w:num w:numId="8">
    <w:abstractNumId w:val="18"/>
  </w:num>
  <w:num w:numId="9">
    <w:abstractNumId w:val="21"/>
  </w:num>
  <w:num w:numId="10">
    <w:abstractNumId w:val="19"/>
  </w:num>
  <w:num w:numId="11">
    <w:abstractNumId w:val="34"/>
  </w:num>
  <w:num w:numId="12">
    <w:abstractNumId w:val="33"/>
  </w:num>
  <w:num w:numId="13">
    <w:abstractNumId w:val="35"/>
  </w:num>
  <w:num w:numId="14">
    <w:abstractNumId w:val="12"/>
  </w:num>
  <w:num w:numId="15">
    <w:abstractNumId w:val="20"/>
  </w:num>
  <w:num w:numId="16">
    <w:abstractNumId w:val="8"/>
  </w:num>
  <w:num w:numId="17">
    <w:abstractNumId w:val="31"/>
  </w:num>
  <w:num w:numId="18">
    <w:abstractNumId w:val="9"/>
  </w:num>
  <w:num w:numId="19">
    <w:abstractNumId w:val="5"/>
  </w:num>
  <w:num w:numId="20">
    <w:abstractNumId w:val="16"/>
  </w:num>
  <w:num w:numId="21">
    <w:abstractNumId w:val="7"/>
  </w:num>
  <w:num w:numId="22">
    <w:abstractNumId w:val="32"/>
  </w:num>
  <w:num w:numId="23">
    <w:abstractNumId w:val="27"/>
  </w:num>
  <w:num w:numId="24">
    <w:abstractNumId w:val="14"/>
  </w:num>
  <w:num w:numId="25">
    <w:abstractNumId w:val="11"/>
  </w:num>
  <w:num w:numId="26">
    <w:abstractNumId w:val="4"/>
  </w:num>
  <w:num w:numId="27">
    <w:abstractNumId w:val="23"/>
  </w:num>
  <w:num w:numId="28">
    <w:abstractNumId w:val="29"/>
  </w:num>
  <w:num w:numId="29">
    <w:abstractNumId w:val="13"/>
  </w:num>
  <w:num w:numId="30">
    <w:abstractNumId w:val="30"/>
  </w:num>
  <w:num w:numId="31">
    <w:abstractNumId w:val="17"/>
  </w:num>
  <w:num w:numId="32">
    <w:abstractNumId w:val="15"/>
  </w:num>
  <w:num w:numId="33">
    <w:abstractNumId w:val="28"/>
  </w:num>
  <w:num w:numId="34">
    <w:abstractNumId w:val="14"/>
  </w:num>
  <w:num w:numId="35">
    <w:abstractNumId w:val="10"/>
  </w:num>
  <w:num w:numId="36">
    <w:abstractNumId w:val="10"/>
  </w:num>
  <w:num w:numId="37">
    <w:abstractNumId w:val="14"/>
  </w:num>
  <w:num w:numId="38">
    <w:abstractNumId w:val="10"/>
  </w:num>
  <w:num w:numId="39">
    <w:abstractNumId w:val="10"/>
  </w:num>
  <w:num w:numId="40">
    <w:abstractNumId w:val="6"/>
  </w:num>
  <w:num w:numId="41">
    <w:abstractNumId w:val="26"/>
  </w:num>
  <w:num w:numId="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C9"/>
    <w:rsid w:val="00003759"/>
    <w:rsid w:val="000041CE"/>
    <w:rsid w:val="00012A6A"/>
    <w:rsid w:val="00021EA2"/>
    <w:rsid w:val="00032302"/>
    <w:rsid w:val="0003592C"/>
    <w:rsid w:val="00045A40"/>
    <w:rsid w:val="00046C29"/>
    <w:rsid w:val="00055F7B"/>
    <w:rsid w:val="00060CA8"/>
    <w:rsid w:val="00061283"/>
    <w:rsid w:val="0007626E"/>
    <w:rsid w:val="000A70E1"/>
    <w:rsid w:val="000B5EAF"/>
    <w:rsid w:val="000E1284"/>
    <w:rsid w:val="000E2056"/>
    <w:rsid w:val="00103F31"/>
    <w:rsid w:val="001061E8"/>
    <w:rsid w:val="00112086"/>
    <w:rsid w:val="00113DDE"/>
    <w:rsid w:val="00120D93"/>
    <w:rsid w:val="001566D0"/>
    <w:rsid w:val="001615E3"/>
    <w:rsid w:val="00163C6F"/>
    <w:rsid w:val="00164657"/>
    <w:rsid w:val="00166FC2"/>
    <w:rsid w:val="00170AC0"/>
    <w:rsid w:val="00170F84"/>
    <w:rsid w:val="001775E4"/>
    <w:rsid w:val="001845F5"/>
    <w:rsid w:val="00195D27"/>
    <w:rsid w:val="001A29DE"/>
    <w:rsid w:val="001A3506"/>
    <w:rsid w:val="001A7C2C"/>
    <w:rsid w:val="001B1BD2"/>
    <w:rsid w:val="001D2F7E"/>
    <w:rsid w:val="001D6BD8"/>
    <w:rsid w:val="001E2619"/>
    <w:rsid w:val="001F12D5"/>
    <w:rsid w:val="00210AEF"/>
    <w:rsid w:val="00211333"/>
    <w:rsid w:val="00211B40"/>
    <w:rsid w:val="0022636F"/>
    <w:rsid w:val="002336DA"/>
    <w:rsid w:val="002502C8"/>
    <w:rsid w:val="002671D0"/>
    <w:rsid w:val="002776E0"/>
    <w:rsid w:val="002833DB"/>
    <w:rsid w:val="00297870"/>
    <w:rsid w:val="002A1E42"/>
    <w:rsid w:val="002C204D"/>
    <w:rsid w:val="002C6287"/>
    <w:rsid w:val="002D074E"/>
    <w:rsid w:val="002D781C"/>
    <w:rsid w:val="002D7EE0"/>
    <w:rsid w:val="002E7452"/>
    <w:rsid w:val="002F2BFC"/>
    <w:rsid w:val="003112FD"/>
    <w:rsid w:val="00312404"/>
    <w:rsid w:val="0031636C"/>
    <w:rsid w:val="0032670A"/>
    <w:rsid w:val="00327FFB"/>
    <w:rsid w:val="00330624"/>
    <w:rsid w:val="00335623"/>
    <w:rsid w:val="003363D1"/>
    <w:rsid w:val="00347429"/>
    <w:rsid w:val="0035418B"/>
    <w:rsid w:val="00354798"/>
    <w:rsid w:val="00356613"/>
    <w:rsid w:val="003660A7"/>
    <w:rsid w:val="003701B0"/>
    <w:rsid w:val="00373E82"/>
    <w:rsid w:val="0039596F"/>
    <w:rsid w:val="003A1317"/>
    <w:rsid w:val="003B30FB"/>
    <w:rsid w:val="003B6046"/>
    <w:rsid w:val="003B7632"/>
    <w:rsid w:val="003D1A98"/>
    <w:rsid w:val="003F0FD0"/>
    <w:rsid w:val="003F4B1A"/>
    <w:rsid w:val="00404C26"/>
    <w:rsid w:val="00410619"/>
    <w:rsid w:val="004253FA"/>
    <w:rsid w:val="0042549D"/>
    <w:rsid w:val="00447511"/>
    <w:rsid w:val="0044776D"/>
    <w:rsid w:val="0045088B"/>
    <w:rsid w:val="00470B62"/>
    <w:rsid w:val="00472C71"/>
    <w:rsid w:val="004829B9"/>
    <w:rsid w:val="00491D47"/>
    <w:rsid w:val="00492581"/>
    <w:rsid w:val="00495960"/>
    <w:rsid w:val="004B16D1"/>
    <w:rsid w:val="004E0EBB"/>
    <w:rsid w:val="00502256"/>
    <w:rsid w:val="00531BFC"/>
    <w:rsid w:val="005435F6"/>
    <w:rsid w:val="00571078"/>
    <w:rsid w:val="00571656"/>
    <w:rsid w:val="005924E8"/>
    <w:rsid w:val="005A72C5"/>
    <w:rsid w:val="005C4D1B"/>
    <w:rsid w:val="005C60FD"/>
    <w:rsid w:val="005D4697"/>
    <w:rsid w:val="005D5624"/>
    <w:rsid w:val="005E0A76"/>
    <w:rsid w:val="005E3D2F"/>
    <w:rsid w:val="005F158D"/>
    <w:rsid w:val="005F6BB4"/>
    <w:rsid w:val="005F7A3D"/>
    <w:rsid w:val="006013A3"/>
    <w:rsid w:val="00602386"/>
    <w:rsid w:val="00614E50"/>
    <w:rsid w:val="00616ED4"/>
    <w:rsid w:val="00631429"/>
    <w:rsid w:val="0063676D"/>
    <w:rsid w:val="00636F57"/>
    <w:rsid w:val="00641452"/>
    <w:rsid w:val="006562A5"/>
    <w:rsid w:val="00660560"/>
    <w:rsid w:val="00665D95"/>
    <w:rsid w:val="00674424"/>
    <w:rsid w:val="00684FBB"/>
    <w:rsid w:val="006900B7"/>
    <w:rsid w:val="00690A53"/>
    <w:rsid w:val="006A2EBF"/>
    <w:rsid w:val="006C444A"/>
    <w:rsid w:val="006D4E3D"/>
    <w:rsid w:val="006D6647"/>
    <w:rsid w:val="006D6B40"/>
    <w:rsid w:val="006E087E"/>
    <w:rsid w:val="006F356B"/>
    <w:rsid w:val="006F5D3B"/>
    <w:rsid w:val="006F716B"/>
    <w:rsid w:val="00754782"/>
    <w:rsid w:val="007607D2"/>
    <w:rsid w:val="007626AC"/>
    <w:rsid w:val="00777669"/>
    <w:rsid w:val="007929E8"/>
    <w:rsid w:val="00795AA3"/>
    <w:rsid w:val="007A2A1A"/>
    <w:rsid w:val="007B3799"/>
    <w:rsid w:val="007D5332"/>
    <w:rsid w:val="007D7A7D"/>
    <w:rsid w:val="007E3091"/>
    <w:rsid w:val="007E3B1D"/>
    <w:rsid w:val="007E418D"/>
    <w:rsid w:val="007E4DE1"/>
    <w:rsid w:val="007E77A4"/>
    <w:rsid w:val="007F2338"/>
    <w:rsid w:val="007F7ADA"/>
    <w:rsid w:val="008017B4"/>
    <w:rsid w:val="00806C60"/>
    <w:rsid w:val="008115E3"/>
    <w:rsid w:val="00812F60"/>
    <w:rsid w:val="008277BA"/>
    <w:rsid w:val="00827F8A"/>
    <w:rsid w:val="008435B3"/>
    <w:rsid w:val="00847A75"/>
    <w:rsid w:val="00852404"/>
    <w:rsid w:val="00852D9D"/>
    <w:rsid w:val="0086267C"/>
    <w:rsid w:val="008716A0"/>
    <w:rsid w:val="008A0A09"/>
    <w:rsid w:val="008B36F7"/>
    <w:rsid w:val="008B608A"/>
    <w:rsid w:val="008B7AEA"/>
    <w:rsid w:val="008D104D"/>
    <w:rsid w:val="008D2808"/>
    <w:rsid w:val="008D5961"/>
    <w:rsid w:val="008F3DDE"/>
    <w:rsid w:val="008F4767"/>
    <w:rsid w:val="00914A0C"/>
    <w:rsid w:val="009230DC"/>
    <w:rsid w:val="009268E2"/>
    <w:rsid w:val="009341BB"/>
    <w:rsid w:val="00940526"/>
    <w:rsid w:val="0094624F"/>
    <w:rsid w:val="00951B1D"/>
    <w:rsid w:val="00953022"/>
    <w:rsid w:val="009557CB"/>
    <w:rsid w:val="009770F7"/>
    <w:rsid w:val="00992B29"/>
    <w:rsid w:val="009B1C5B"/>
    <w:rsid w:val="009B2C92"/>
    <w:rsid w:val="009D26D5"/>
    <w:rsid w:val="009F1F41"/>
    <w:rsid w:val="009F2DFC"/>
    <w:rsid w:val="009F345F"/>
    <w:rsid w:val="009F7D66"/>
    <w:rsid w:val="00A12A44"/>
    <w:rsid w:val="00A13F66"/>
    <w:rsid w:val="00A42579"/>
    <w:rsid w:val="00A4328D"/>
    <w:rsid w:val="00A45A8E"/>
    <w:rsid w:val="00A50D05"/>
    <w:rsid w:val="00A51A17"/>
    <w:rsid w:val="00A55768"/>
    <w:rsid w:val="00A627B3"/>
    <w:rsid w:val="00A72385"/>
    <w:rsid w:val="00A769C8"/>
    <w:rsid w:val="00A87996"/>
    <w:rsid w:val="00A9549F"/>
    <w:rsid w:val="00AA0BB0"/>
    <w:rsid w:val="00AC00B0"/>
    <w:rsid w:val="00AC3825"/>
    <w:rsid w:val="00AC781F"/>
    <w:rsid w:val="00AE26F0"/>
    <w:rsid w:val="00AE5441"/>
    <w:rsid w:val="00AE7DCA"/>
    <w:rsid w:val="00B047C2"/>
    <w:rsid w:val="00B14D8A"/>
    <w:rsid w:val="00B14FB9"/>
    <w:rsid w:val="00B21644"/>
    <w:rsid w:val="00B33390"/>
    <w:rsid w:val="00B33ABC"/>
    <w:rsid w:val="00B3534A"/>
    <w:rsid w:val="00B37054"/>
    <w:rsid w:val="00B44B1C"/>
    <w:rsid w:val="00B53DB6"/>
    <w:rsid w:val="00B6028C"/>
    <w:rsid w:val="00B72DC9"/>
    <w:rsid w:val="00B7494D"/>
    <w:rsid w:val="00B81558"/>
    <w:rsid w:val="00B86AB3"/>
    <w:rsid w:val="00B907BB"/>
    <w:rsid w:val="00BA1CA0"/>
    <w:rsid w:val="00BB52F0"/>
    <w:rsid w:val="00BB6356"/>
    <w:rsid w:val="00BC5703"/>
    <w:rsid w:val="00BC5FC2"/>
    <w:rsid w:val="00BD042E"/>
    <w:rsid w:val="00BD0AFC"/>
    <w:rsid w:val="00BD6342"/>
    <w:rsid w:val="00BE123F"/>
    <w:rsid w:val="00BE2DD7"/>
    <w:rsid w:val="00C13F77"/>
    <w:rsid w:val="00C22AFF"/>
    <w:rsid w:val="00C448BF"/>
    <w:rsid w:val="00C557A3"/>
    <w:rsid w:val="00C60B41"/>
    <w:rsid w:val="00C765A4"/>
    <w:rsid w:val="00C93A63"/>
    <w:rsid w:val="00CB071F"/>
    <w:rsid w:val="00CB76A0"/>
    <w:rsid w:val="00CC5948"/>
    <w:rsid w:val="00CE0966"/>
    <w:rsid w:val="00CE4DA8"/>
    <w:rsid w:val="00D034C9"/>
    <w:rsid w:val="00D33EEF"/>
    <w:rsid w:val="00D36257"/>
    <w:rsid w:val="00D536FA"/>
    <w:rsid w:val="00D6108D"/>
    <w:rsid w:val="00D65038"/>
    <w:rsid w:val="00D65BCB"/>
    <w:rsid w:val="00D77D68"/>
    <w:rsid w:val="00D92587"/>
    <w:rsid w:val="00DD211F"/>
    <w:rsid w:val="00DE07EE"/>
    <w:rsid w:val="00DF37AD"/>
    <w:rsid w:val="00E075A8"/>
    <w:rsid w:val="00E17253"/>
    <w:rsid w:val="00E25860"/>
    <w:rsid w:val="00E35A01"/>
    <w:rsid w:val="00E41015"/>
    <w:rsid w:val="00E42A8C"/>
    <w:rsid w:val="00E741D0"/>
    <w:rsid w:val="00E92429"/>
    <w:rsid w:val="00EA27BF"/>
    <w:rsid w:val="00EB5FD5"/>
    <w:rsid w:val="00EC487B"/>
    <w:rsid w:val="00ED5A5E"/>
    <w:rsid w:val="00EE3D44"/>
    <w:rsid w:val="00EE60EA"/>
    <w:rsid w:val="00EF642A"/>
    <w:rsid w:val="00F03583"/>
    <w:rsid w:val="00F065C9"/>
    <w:rsid w:val="00F1238D"/>
    <w:rsid w:val="00F14F24"/>
    <w:rsid w:val="00F33FEF"/>
    <w:rsid w:val="00F35909"/>
    <w:rsid w:val="00F41142"/>
    <w:rsid w:val="00F412B8"/>
    <w:rsid w:val="00F4237D"/>
    <w:rsid w:val="00F54D78"/>
    <w:rsid w:val="00F7475E"/>
    <w:rsid w:val="00F96CC9"/>
    <w:rsid w:val="00F97A82"/>
    <w:rsid w:val="00FA1790"/>
    <w:rsid w:val="00FB3056"/>
    <w:rsid w:val="00FB752B"/>
    <w:rsid w:val="00FD136D"/>
    <w:rsid w:val="00FE1901"/>
    <w:rsid w:val="00FE3F25"/>
    <w:rsid w:val="00FF2084"/>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A7EB2"/>
  <w15:docId w15:val="{29098EA3-E784-4D7C-95EA-1749BDB5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05"/>
    <w:pPr>
      <w:spacing w:before="120" w:after="160" w:line="264" w:lineRule="auto"/>
    </w:pPr>
    <w:rPr>
      <w:rFonts w:ascii="Adobe Garamond Pro" w:hAnsi="Adobe Garamond Pro"/>
      <w:color w:val="424242" w:themeColor="text1"/>
      <w:sz w:val="21"/>
      <w:szCs w:val="20"/>
    </w:rPr>
  </w:style>
  <w:style w:type="paragraph" w:styleId="Titre1">
    <w:name w:val="heading 1"/>
    <w:next w:val="Normal"/>
    <w:link w:val="Titre1Car"/>
    <w:autoRedefine/>
    <w:uiPriority w:val="9"/>
    <w:qFormat/>
    <w:rsid w:val="001A7C2C"/>
    <w:pPr>
      <w:spacing w:before="240" w:after="80"/>
      <w:outlineLvl w:val="0"/>
    </w:pPr>
    <w:rPr>
      <w:rFonts w:ascii="Corbel" w:hAnsi="Corbel"/>
      <w:b/>
      <w:bCs/>
      <w:caps/>
      <w:color w:val="00629B"/>
      <w:spacing w:val="10"/>
      <w:kern w:val="28"/>
      <w:sz w:val="24"/>
      <w:szCs w:val="24"/>
      <w:lang w:val="en-CA"/>
    </w:rPr>
  </w:style>
  <w:style w:type="paragraph" w:styleId="Titre2">
    <w:name w:val="heading 2"/>
    <w:basedOn w:val="Titre1"/>
    <w:next w:val="Normal"/>
    <w:link w:val="Titre2Car"/>
    <w:autoRedefine/>
    <w:uiPriority w:val="9"/>
    <w:unhideWhenUsed/>
    <w:qFormat/>
    <w:rsid w:val="00A50D05"/>
    <w:pPr>
      <w:outlineLvl w:val="1"/>
    </w:pPr>
    <w:rPr>
      <w:caps w:val="0"/>
      <w:spacing w:val="0"/>
    </w:rPr>
  </w:style>
  <w:style w:type="paragraph" w:styleId="Titre3">
    <w:name w:val="heading 3"/>
    <w:next w:val="Normal"/>
    <w:link w:val="Titre3Car"/>
    <w:autoRedefine/>
    <w:uiPriority w:val="9"/>
    <w:unhideWhenUsed/>
    <w:qFormat/>
    <w:rsid w:val="00A50D05"/>
    <w:pPr>
      <w:spacing w:before="240" w:after="80"/>
      <w:outlineLvl w:val="2"/>
    </w:pPr>
    <w:rPr>
      <w:rFonts w:ascii="Adobe Garamond Pro" w:hAnsi="Adobe Garamond Pro"/>
      <w:bCs/>
      <w:color w:val="00629B"/>
      <w:kern w:val="28"/>
      <w:sz w:val="24"/>
      <w:szCs w:val="24"/>
    </w:rPr>
  </w:style>
  <w:style w:type="paragraph" w:styleId="Titre4">
    <w:name w:val="heading 4"/>
    <w:next w:val="Normal"/>
    <w:link w:val="Titre4Car"/>
    <w:autoRedefine/>
    <w:uiPriority w:val="9"/>
    <w:unhideWhenUsed/>
    <w:qFormat/>
    <w:rsid w:val="0094624F"/>
    <w:pPr>
      <w:spacing w:before="240" w:after="80"/>
      <w:outlineLvl w:val="3"/>
    </w:pPr>
    <w:rPr>
      <w:rFonts w:ascii="Corbel" w:hAnsi="Corbel"/>
      <w:b/>
      <w:bCs/>
      <w:color w:val="404040"/>
      <w:kern w:val="28"/>
      <w:sz w:val="24"/>
      <w:szCs w:val="24"/>
    </w:rPr>
  </w:style>
  <w:style w:type="paragraph" w:styleId="Titre5">
    <w:name w:val="heading 5"/>
    <w:basedOn w:val="Normal"/>
    <w:next w:val="Normal"/>
    <w:link w:val="Titre5C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Titre6">
    <w:name w:val="heading 6"/>
    <w:basedOn w:val="Normal"/>
    <w:next w:val="Normal"/>
    <w:link w:val="Titre6C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Titre7">
    <w:name w:val="heading 7"/>
    <w:basedOn w:val="Normal"/>
    <w:next w:val="Normal"/>
    <w:link w:val="Titre7Car"/>
    <w:uiPriority w:val="9"/>
    <w:semiHidden/>
    <w:unhideWhenUsed/>
    <w:qFormat/>
    <w:rsid w:val="00A50D05"/>
    <w:pPr>
      <w:spacing w:before="300" w:after="0"/>
      <w:outlineLvl w:val="6"/>
    </w:pPr>
    <w:rPr>
      <w:rFonts w:ascii="Corbel" w:hAnsi="Corbel"/>
      <w:caps/>
      <w:color w:val="128CBE" w:themeColor="accent1" w:themeShade="BF"/>
      <w:spacing w:val="10"/>
      <w:sz w:val="22"/>
      <w:szCs w:val="22"/>
    </w:rPr>
  </w:style>
  <w:style w:type="paragraph" w:styleId="Titre8">
    <w:name w:val="heading 8"/>
    <w:basedOn w:val="Normal"/>
    <w:next w:val="Normal"/>
    <w:link w:val="Titre8Car"/>
    <w:uiPriority w:val="9"/>
    <w:semiHidden/>
    <w:unhideWhenUsed/>
    <w:qFormat/>
    <w:rsid w:val="00A50D05"/>
    <w:pPr>
      <w:spacing w:before="300" w:after="0"/>
      <w:outlineLvl w:val="7"/>
    </w:pPr>
    <w:rPr>
      <w:rFonts w:ascii="Corbel" w:hAnsi="Corbel"/>
      <w:caps/>
      <w:spacing w:val="10"/>
      <w:sz w:val="18"/>
      <w:szCs w:val="18"/>
    </w:rPr>
  </w:style>
  <w:style w:type="paragraph" w:styleId="Titre9">
    <w:name w:val="heading 9"/>
    <w:basedOn w:val="Normal"/>
    <w:next w:val="Normal"/>
    <w:link w:val="Titre9Car"/>
    <w:uiPriority w:val="9"/>
    <w:semiHidden/>
    <w:unhideWhenUsed/>
    <w:qFormat/>
    <w:rsid w:val="00A50D05"/>
    <w:pPr>
      <w:spacing w:before="300" w:after="0"/>
      <w:outlineLvl w:val="8"/>
    </w:pPr>
    <w:rPr>
      <w:rFonts w:ascii="Corbel" w:hAnsi="Corbel"/>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C2C"/>
    <w:rPr>
      <w:rFonts w:ascii="Corbel" w:hAnsi="Corbel"/>
      <w:b/>
      <w:bCs/>
      <w:caps/>
      <w:color w:val="00629B"/>
      <w:spacing w:val="10"/>
      <w:kern w:val="28"/>
      <w:sz w:val="24"/>
      <w:szCs w:val="24"/>
      <w:lang w:val="en-CA"/>
    </w:rPr>
  </w:style>
  <w:style w:type="character" w:customStyle="1" w:styleId="Titre2Car">
    <w:name w:val="Titre 2 Car"/>
    <w:basedOn w:val="Policepardfaut"/>
    <w:link w:val="Titre2"/>
    <w:uiPriority w:val="9"/>
    <w:rsid w:val="00A50D05"/>
    <w:rPr>
      <w:rFonts w:ascii="Adobe Garamond Pro" w:hAnsi="Adobe Garamond Pro"/>
      <w:b/>
      <w:bCs/>
      <w:color w:val="00629B"/>
      <w:kern w:val="28"/>
      <w:sz w:val="24"/>
      <w:szCs w:val="24"/>
    </w:rPr>
  </w:style>
  <w:style w:type="character" w:customStyle="1" w:styleId="Titre3Car">
    <w:name w:val="Titre 3 Car"/>
    <w:basedOn w:val="Policepardfaut"/>
    <w:link w:val="Titre3"/>
    <w:uiPriority w:val="9"/>
    <w:rsid w:val="00A50D05"/>
    <w:rPr>
      <w:rFonts w:ascii="Adobe Garamond Pro" w:hAnsi="Adobe Garamond Pro"/>
      <w:bCs/>
      <w:color w:val="00629B"/>
      <w:kern w:val="28"/>
      <w:sz w:val="24"/>
      <w:szCs w:val="24"/>
    </w:rPr>
  </w:style>
  <w:style w:type="character" w:customStyle="1" w:styleId="Titre4Car">
    <w:name w:val="Titre 4 Car"/>
    <w:basedOn w:val="Policepardfaut"/>
    <w:link w:val="Titre4"/>
    <w:uiPriority w:val="9"/>
    <w:rsid w:val="0094624F"/>
    <w:rPr>
      <w:rFonts w:ascii="Corbel" w:hAnsi="Corbel"/>
      <w:b/>
      <w:bCs/>
      <w:color w:val="404040"/>
      <w:kern w:val="28"/>
      <w:sz w:val="24"/>
      <w:szCs w:val="24"/>
    </w:rPr>
  </w:style>
  <w:style w:type="character" w:customStyle="1" w:styleId="Titre5Car">
    <w:name w:val="Titre 5 Car"/>
    <w:basedOn w:val="Policepardfaut"/>
    <w:link w:val="Titre5"/>
    <w:uiPriority w:val="9"/>
    <w:rsid w:val="00B44B1C"/>
    <w:rPr>
      <w:rFonts w:ascii="Corbel" w:hAnsi="Corbel"/>
      <w:caps/>
      <w:color w:val="2BB4EB" w:themeColor="accent1"/>
      <w:spacing w:val="10"/>
    </w:rPr>
  </w:style>
  <w:style w:type="character" w:customStyle="1" w:styleId="Titre6Car">
    <w:name w:val="Titre 6 Car"/>
    <w:basedOn w:val="Policepardfaut"/>
    <w:link w:val="Titre6"/>
    <w:uiPriority w:val="9"/>
    <w:semiHidden/>
    <w:rsid w:val="00B44B1C"/>
    <w:rPr>
      <w:rFonts w:ascii="Corbel" w:hAnsi="Corbel"/>
      <w:caps/>
      <w:color w:val="2BB4EB" w:themeColor="accent1"/>
      <w:spacing w:val="10"/>
    </w:rPr>
  </w:style>
  <w:style w:type="character" w:customStyle="1" w:styleId="Titre7Car">
    <w:name w:val="Titre 7 Car"/>
    <w:basedOn w:val="Policepardfaut"/>
    <w:link w:val="Titre7"/>
    <w:uiPriority w:val="9"/>
    <w:semiHidden/>
    <w:rsid w:val="00A50D05"/>
    <w:rPr>
      <w:rFonts w:ascii="Corbel" w:hAnsi="Corbel"/>
      <w:caps/>
      <w:color w:val="128CBE" w:themeColor="accent1" w:themeShade="BF"/>
      <w:spacing w:val="10"/>
    </w:rPr>
  </w:style>
  <w:style w:type="character" w:customStyle="1" w:styleId="Titre8Car">
    <w:name w:val="Titre 8 Car"/>
    <w:basedOn w:val="Policepardfaut"/>
    <w:link w:val="Titre8"/>
    <w:uiPriority w:val="9"/>
    <w:semiHidden/>
    <w:rsid w:val="00A50D05"/>
    <w:rPr>
      <w:rFonts w:ascii="Corbel" w:hAnsi="Corbel"/>
      <w:caps/>
      <w:color w:val="424242" w:themeColor="text1"/>
      <w:spacing w:val="10"/>
      <w:sz w:val="18"/>
      <w:szCs w:val="18"/>
    </w:rPr>
  </w:style>
  <w:style w:type="character" w:customStyle="1" w:styleId="Titre9Car">
    <w:name w:val="Titre 9 Car"/>
    <w:basedOn w:val="Policepardfaut"/>
    <w:link w:val="Titre9"/>
    <w:uiPriority w:val="9"/>
    <w:semiHidden/>
    <w:rsid w:val="00A50D05"/>
    <w:rPr>
      <w:rFonts w:ascii="Corbel" w:hAnsi="Corbel"/>
      <w:i/>
      <w:caps/>
      <w:color w:val="424242" w:themeColor="text1"/>
      <w:spacing w:val="10"/>
      <w:sz w:val="18"/>
      <w:szCs w:val="18"/>
    </w:rPr>
  </w:style>
  <w:style w:type="paragraph" w:styleId="En-tte">
    <w:name w:val="header"/>
    <w:aliases w:val="Confidential"/>
    <w:link w:val="En-tteCar"/>
    <w:autoRedefine/>
    <w:uiPriority w:val="99"/>
    <w:unhideWhenUsed/>
    <w:qFormat/>
    <w:rsid w:val="00A50D05"/>
    <w:pPr>
      <w:tabs>
        <w:tab w:val="center" w:pos="4680"/>
        <w:tab w:val="right" w:pos="9360"/>
      </w:tabs>
      <w:spacing w:before="80" w:after="80" w:line="240" w:lineRule="auto"/>
      <w:jc w:val="center"/>
    </w:pPr>
    <w:rPr>
      <w:rFonts w:ascii="Adobe Garamond Pro" w:hAnsi="Adobe Garamond Pro"/>
      <w:b/>
      <w:bCs/>
      <w:caps/>
      <w:color w:val="00C9FF"/>
      <w:sz w:val="16"/>
      <w:szCs w:val="16"/>
    </w:rPr>
  </w:style>
  <w:style w:type="character" w:customStyle="1" w:styleId="En-tteCar">
    <w:name w:val="En-tête Car"/>
    <w:aliases w:val="Confidential Car"/>
    <w:basedOn w:val="Policepardfaut"/>
    <w:link w:val="En-tte"/>
    <w:uiPriority w:val="99"/>
    <w:rsid w:val="00A50D05"/>
    <w:rPr>
      <w:rFonts w:ascii="Adobe Garamond Pro" w:hAnsi="Adobe Garamond Pro"/>
      <w:b/>
      <w:bCs/>
      <w:caps/>
      <w:color w:val="00C9FF"/>
      <w:sz w:val="16"/>
      <w:szCs w:val="16"/>
      <w:lang w:val="fr-CA"/>
    </w:rPr>
  </w:style>
  <w:style w:type="paragraph" w:styleId="Pieddepage">
    <w:name w:val="footer"/>
    <w:aliases w:val="Footer Pg 1"/>
    <w:link w:val="PieddepageCar"/>
    <w:autoRedefine/>
    <w:uiPriority w:val="99"/>
    <w:unhideWhenUsed/>
    <w:qFormat/>
    <w:rsid w:val="00A50D05"/>
    <w:pPr>
      <w:tabs>
        <w:tab w:val="center" w:pos="4680"/>
        <w:tab w:val="right" w:pos="9360"/>
      </w:tabs>
      <w:spacing w:before="120" w:line="240" w:lineRule="auto"/>
      <w:jc w:val="center"/>
    </w:pPr>
    <w:rPr>
      <w:rFonts w:ascii="Adobe Garamond Pro" w:hAnsi="Adobe Garamond Pro"/>
      <w:color w:val="1F497D" w:themeColor="text2"/>
      <w:sz w:val="18"/>
      <w:szCs w:val="20"/>
    </w:rPr>
  </w:style>
  <w:style w:type="character" w:customStyle="1" w:styleId="PieddepageCar">
    <w:name w:val="Pied de page Car"/>
    <w:aliases w:val="Footer Pg 1 Car"/>
    <w:basedOn w:val="Policepardfaut"/>
    <w:link w:val="Pieddepage"/>
    <w:uiPriority w:val="99"/>
    <w:rsid w:val="00A50D05"/>
    <w:rPr>
      <w:rFonts w:ascii="Adobe Garamond Pro" w:hAnsi="Adobe Garamond Pro"/>
      <w:color w:val="1F497D" w:themeColor="text2"/>
      <w:sz w:val="18"/>
      <w:szCs w:val="20"/>
    </w:rPr>
  </w:style>
  <w:style w:type="character" w:styleId="Lienhypertexte">
    <w:name w:val="Hyperlink"/>
    <w:rsid w:val="00F35909"/>
    <w:rPr>
      <w:color w:val="2BB4EB" w:themeColor="accent1"/>
      <w:u w:val="single"/>
    </w:rPr>
  </w:style>
  <w:style w:type="paragraph" w:styleId="Lgende">
    <w:name w:val="caption"/>
    <w:basedOn w:val="Normal"/>
    <w:next w:val="Normal"/>
    <w:uiPriority w:val="35"/>
    <w:semiHidden/>
    <w:unhideWhenUsed/>
    <w:qFormat/>
    <w:rsid w:val="00A50D05"/>
    <w:rPr>
      <w:b/>
      <w:bCs/>
      <w:color w:val="128CBE" w:themeColor="accent1" w:themeShade="BF"/>
      <w:sz w:val="16"/>
      <w:szCs w:val="16"/>
    </w:rPr>
  </w:style>
  <w:style w:type="paragraph" w:styleId="Titre">
    <w:name w:val="Title"/>
    <w:next w:val="Normal"/>
    <w:link w:val="TitreCar"/>
    <w:autoRedefine/>
    <w:uiPriority w:val="10"/>
    <w:qFormat/>
    <w:rsid w:val="00A50D05"/>
    <w:pPr>
      <w:spacing w:before="280" w:after="80"/>
    </w:pPr>
    <w:rPr>
      <w:rFonts w:ascii="Adobe Garamond Pro" w:hAnsi="Adobe Garamond Pro"/>
      <w:bCs/>
      <w:caps/>
      <w:color w:val="00629B"/>
      <w:spacing w:val="10"/>
      <w:kern w:val="28"/>
      <w:sz w:val="28"/>
      <w:szCs w:val="52"/>
    </w:rPr>
  </w:style>
  <w:style w:type="character" w:customStyle="1" w:styleId="TitreCar">
    <w:name w:val="Titre Car"/>
    <w:basedOn w:val="Policepardfaut"/>
    <w:link w:val="Titre"/>
    <w:uiPriority w:val="10"/>
    <w:rsid w:val="00A50D05"/>
    <w:rPr>
      <w:rFonts w:ascii="Adobe Garamond Pro" w:hAnsi="Adobe Garamond Pro"/>
      <w:bCs/>
      <w:caps/>
      <w:color w:val="00629B"/>
      <w:spacing w:val="10"/>
      <w:kern w:val="28"/>
      <w:sz w:val="28"/>
      <w:szCs w:val="52"/>
    </w:rPr>
  </w:style>
  <w:style w:type="paragraph" w:styleId="Sous-titre">
    <w:name w:val="Subtitle"/>
    <w:next w:val="Normal"/>
    <w:link w:val="Sous-titreCar"/>
    <w:autoRedefine/>
    <w:uiPriority w:val="11"/>
    <w:qFormat/>
    <w:rsid w:val="00A50D05"/>
    <w:pPr>
      <w:spacing w:before="240" w:after="80"/>
    </w:pPr>
    <w:rPr>
      <w:rFonts w:ascii="Adobe Garamond Pro" w:hAnsi="Adobe Garamond Pro"/>
      <w:caps/>
      <w:color w:val="00C9FF"/>
      <w:spacing w:val="10"/>
      <w:sz w:val="24"/>
      <w:szCs w:val="24"/>
    </w:rPr>
  </w:style>
  <w:style w:type="character" w:customStyle="1" w:styleId="Sous-titreCar">
    <w:name w:val="Sous-titre Car"/>
    <w:basedOn w:val="Policepardfaut"/>
    <w:link w:val="Sous-titre"/>
    <w:uiPriority w:val="11"/>
    <w:rsid w:val="00A50D05"/>
    <w:rPr>
      <w:rFonts w:ascii="Adobe Garamond Pro" w:hAnsi="Adobe Garamond Pro"/>
      <w:caps/>
      <w:color w:val="00C9FF"/>
      <w:spacing w:val="10"/>
      <w:sz w:val="24"/>
      <w:szCs w:val="24"/>
    </w:rPr>
  </w:style>
  <w:style w:type="character" w:styleId="lev">
    <w:name w:val="Strong"/>
    <w:uiPriority w:val="22"/>
    <w:rsid w:val="001E2619"/>
    <w:rPr>
      <w:b/>
      <w:bCs/>
      <w:color w:val="333333"/>
    </w:rPr>
  </w:style>
  <w:style w:type="paragraph" w:styleId="Notedebasdepage">
    <w:name w:val="footnote text"/>
    <w:basedOn w:val="Normal"/>
    <w:link w:val="NotedebasdepageCar"/>
    <w:uiPriority w:val="99"/>
    <w:unhideWhenUsed/>
    <w:qFormat/>
    <w:rsid w:val="00A50D05"/>
    <w:pPr>
      <w:spacing w:before="0" w:after="0" w:line="240" w:lineRule="auto"/>
    </w:pPr>
    <w:rPr>
      <w:rFonts w:ascii="Corbel" w:hAnsi="Corbel"/>
      <w:i/>
      <w:szCs w:val="24"/>
    </w:rPr>
  </w:style>
  <w:style w:type="paragraph" w:styleId="Sansinterligne">
    <w:name w:val="No Spacing"/>
    <w:basedOn w:val="Normal"/>
    <w:link w:val="SansinterligneCar"/>
    <w:uiPriority w:val="1"/>
    <w:rsid w:val="00B44B1C"/>
    <w:pPr>
      <w:spacing w:before="0" w:after="0" w:line="240" w:lineRule="auto"/>
    </w:pPr>
  </w:style>
  <w:style w:type="character" w:customStyle="1" w:styleId="SansinterligneCar">
    <w:name w:val="Sans interligne Car"/>
    <w:basedOn w:val="Policepardfaut"/>
    <w:link w:val="Sansinterligne"/>
    <w:uiPriority w:val="1"/>
    <w:rsid w:val="00B44B1C"/>
    <w:rPr>
      <w:rFonts w:ascii="Corbel" w:hAnsi="Corbel"/>
      <w:color w:val="424242" w:themeColor="text1"/>
      <w:sz w:val="21"/>
      <w:szCs w:val="20"/>
    </w:rPr>
  </w:style>
  <w:style w:type="paragraph" w:styleId="Paragraphedeliste">
    <w:name w:val="List Paragraph"/>
    <w:basedOn w:val="Normal"/>
    <w:uiPriority w:val="34"/>
    <w:qFormat/>
    <w:rsid w:val="00A50D05"/>
    <w:pPr>
      <w:numPr>
        <w:numId w:val="37"/>
      </w:numPr>
    </w:pPr>
  </w:style>
  <w:style w:type="paragraph" w:styleId="Citation">
    <w:name w:val="Quote"/>
    <w:basedOn w:val="Normal"/>
    <w:next w:val="Normal"/>
    <w:link w:val="CitationCar"/>
    <w:autoRedefine/>
    <w:uiPriority w:val="29"/>
    <w:qFormat/>
    <w:rsid w:val="00A50D05"/>
    <w:rPr>
      <w:rFonts w:asciiTheme="minorHAnsi" w:hAnsiTheme="minorHAnsi"/>
      <w:i/>
      <w:iCs/>
      <w:color w:val="auto"/>
      <w:sz w:val="20"/>
    </w:rPr>
  </w:style>
  <w:style w:type="character" w:customStyle="1" w:styleId="CitationCar">
    <w:name w:val="Citation Car"/>
    <w:basedOn w:val="Policepardfaut"/>
    <w:link w:val="Citation"/>
    <w:uiPriority w:val="29"/>
    <w:rsid w:val="00A50D05"/>
    <w:rPr>
      <w:i/>
      <w:iCs/>
      <w:sz w:val="20"/>
      <w:szCs w:val="20"/>
    </w:rPr>
  </w:style>
  <w:style w:type="paragraph" w:customStyle="1" w:styleId="SignatureInfo">
    <w:name w:val="Signature Info"/>
    <w:basedOn w:val="Normal"/>
    <w:qFormat/>
    <w:rsid w:val="00A50D05"/>
    <w:pPr>
      <w:spacing w:before="40" w:after="40"/>
    </w:pPr>
    <w:rPr>
      <w:i/>
      <w:szCs w:val="21"/>
    </w:rPr>
  </w:style>
  <w:style w:type="character" w:styleId="Accentuationintense">
    <w:name w:val="Intense Emphasis"/>
    <w:aliases w:val="Subhead"/>
    <w:uiPriority w:val="21"/>
    <w:rsid w:val="00DF37AD"/>
    <w:rPr>
      <w:sz w:val="20"/>
      <w:szCs w:val="20"/>
    </w:rPr>
  </w:style>
  <w:style w:type="character" w:customStyle="1" w:styleId="NotedebasdepageCar">
    <w:name w:val="Note de bas de page Car"/>
    <w:basedOn w:val="Policepardfaut"/>
    <w:link w:val="Notedebasdepage"/>
    <w:uiPriority w:val="99"/>
    <w:rsid w:val="00A50D05"/>
    <w:rPr>
      <w:rFonts w:ascii="Corbel" w:hAnsi="Corbel"/>
      <w:i/>
      <w:color w:val="424242" w:themeColor="text1"/>
      <w:sz w:val="21"/>
      <w:szCs w:val="24"/>
    </w:rPr>
  </w:style>
  <w:style w:type="paragraph" w:styleId="Listenumros">
    <w:name w:val="List Number"/>
    <w:basedOn w:val="Normal"/>
    <w:uiPriority w:val="99"/>
    <w:unhideWhenUsed/>
    <w:rsid w:val="00531BFC"/>
    <w:pPr>
      <w:numPr>
        <w:numId w:val="2"/>
      </w:numPr>
      <w:contextualSpacing/>
    </w:pPr>
  </w:style>
  <w:style w:type="paragraph" w:styleId="En-ttedetabledesmatires">
    <w:name w:val="TOC Heading"/>
    <w:basedOn w:val="Titre1"/>
    <w:next w:val="Normal"/>
    <w:uiPriority w:val="39"/>
    <w:semiHidden/>
    <w:unhideWhenUsed/>
    <w:qFormat/>
    <w:rsid w:val="00A50D05"/>
    <w:pPr>
      <w:outlineLvl w:val="9"/>
    </w:pPr>
    <w:rPr>
      <w:color w:val="0C5D7F" w:themeColor="accent1" w:themeShade="80"/>
      <w:lang w:bidi="en-US"/>
    </w:rPr>
  </w:style>
  <w:style w:type="table" w:styleId="Grilledutableau">
    <w:name w:val="Table Grid"/>
    <w:aliases w:val="Innovative Table"/>
    <w:basedOn w:val="TableauNormal"/>
    <w:uiPriority w:val="39"/>
    <w:rsid w:val="00AA0BB0"/>
    <w:pPr>
      <w:spacing w:before="0" w:after="0" w:line="240" w:lineRule="auto"/>
    </w:pPr>
    <w:rPr>
      <w:rFonts w:ascii="Corbel" w:hAnsi="Corbel"/>
      <w:color w:val="1265A5"/>
      <w:sz w:val="21"/>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Numrodepage">
    <w:name w:val="page number"/>
    <w:basedOn w:val="Policepardfaut"/>
    <w:uiPriority w:val="99"/>
    <w:semiHidden/>
    <w:unhideWhenUsed/>
    <w:rsid w:val="00F33FEF"/>
  </w:style>
  <w:style w:type="character" w:styleId="Lienhypertextesuivivisit">
    <w:name w:val="FollowedHyperlink"/>
    <w:basedOn w:val="Policepardfau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Aucuneliste"/>
    <w:uiPriority w:val="99"/>
    <w:semiHidden/>
    <w:unhideWhenUsed/>
    <w:rsid w:val="00061283"/>
    <w:pPr>
      <w:numPr>
        <w:numId w:val="1"/>
      </w:numPr>
    </w:pPr>
  </w:style>
  <w:style w:type="paragraph" w:styleId="TM2">
    <w:name w:val="toc 2"/>
    <w:basedOn w:val="Normal"/>
    <w:next w:val="Normal"/>
    <w:autoRedefine/>
    <w:uiPriority w:val="39"/>
    <w:unhideWhenUsed/>
    <w:rsid w:val="006900B7"/>
    <w:pPr>
      <w:ind w:left="210"/>
    </w:pPr>
  </w:style>
  <w:style w:type="paragraph" w:styleId="TM1">
    <w:name w:val="toc 1"/>
    <w:aliases w:val="Table of Contents"/>
    <w:basedOn w:val="Normal"/>
    <w:next w:val="Normal"/>
    <w:autoRedefine/>
    <w:uiPriority w:val="39"/>
    <w:unhideWhenUsed/>
    <w:qFormat/>
    <w:rsid w:val="00A50D05"/>
    <w:pPr>
      <w:spacing w:after="100"/>
    </w:pPr>
    <w:rPr>
      <w:color w:val="1F497D" w:themeColor="text2"/>
      <w:sz w:val="22"/>
    </w:rPr>
  </w:style>
  <w:style w:type="paragraph" w:styleId="TM3">
    <w:name w:val="toc 3"/>
    <w:basedOn w:val="Normal"/>
    <w:next w:val="Normal"/>
    <w:autoRedefine/>
    <w:uiPriority w:val="39"/>
    <w:unhideWhenUsed/>
    <w:rsid w:val="006900B7"/>
    <w:pPr>
      <w:ind w:left="420"/>
    </w:pPr>
  </w:style>
  <w:style w:type="paragraph" w:styleId="TM4">
    <w:name w:val="toc 4"/>
    <w:basedOn w:val="Normal"/>
    <w:next w:val="Normal"/>
    <w:autoRedefine/>
    <w:uiPriority w:val="39"/>
    <w:unhideWhenUsed/>
    <w:rsid w:val="006900B7"/>
    <w:pPr>
      <w:ind w:left="630"/>
    </w:pPr>
  </w:style>
  <w:style w:type="paragraph" w:styleId="TM5">
    <w:name w:val="toc 5"/>
    <w:basedOn w:val="Normal"/>
    <w:next w:val="Normal"/>
    <w:autoRedefine/>
    <w:uiPriority w:val="39"/>
    <w:unhideWhenUsed/>
    <w:rsid w:val="006900B7"/>
    <w:pPr>
      <w:ind w:left="840"/>
    </w:pPr>
  </w:style>
  <w:style w:type="paragraph" w:styleId="TM6">
    <w:name w:val="toc 6"/>
    <w:basedOn w:val="Normal"/>
    <w:next w:val="Normal"/>
    <w:autoRedefine/>
    <w:uiPriority w:val="39"/>
    <w:unhideWhenUsed/>
    <w:rsid w:val="006900B7"/>
    <w:pPr>
      <w:ind w:left="1050"/>
    </w:pPr>
  </w:style>
  <w:style w:type="paragraph" w:styleId="TM7">
    <w:name w:val="toc 7"/>
    <w:basedOn w:val="Normal"/>
    <w:next w:val="Normal"/>
    <w:autoRedefine/>
    <w:uiPriority w:val="39"/>
    <w:unhideWhenUsed/>
    <w:rsid w:val="006900B7"/>
    <w:pPr>
      <w:ind w:left="1260"/>
    </w:pPr>
  </w:style>
  <w:style w:type="paragraph" w:styleId="TM8">
    <w:name w:val="toc 8"/>
    <w:basedOn w:val="Normal"/>
    <w:next w:val="Normal"/>
    <w:autoRedefine/>
    <w:uiPriority w:val="39"/>
    <w:unhideWhenUsed/>
    <w:rsid w:val="006900B7"/>
    <w:pPr>
      <w:ind w:left="1470"/>
    </w:pPr>
  </w:style>
  <w:style w:type="paragraph" w:styleId="TM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A50D05"/>
    <w:pPr>
      <w:numPr>
        <w:numId w:val="39"/>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A50D05"/>
    <w:pPr>
      <w:numPr>
        <w:ilvl w:val="1"/>
      </w:numPr>
    </w:pPr>
    <w:rPr>
      <w:caps w:val="0"/>
      <w:spacing w:val="0"/>
    </w:rPr>
  </w:style>
  <w:style w:type="paragraph" w:styleId="Listenumros2">
    <w:name w:val="List Number 2"/>
    <w:basedOn w:val="Normal"/>
    <w:uiPriority w:val="99"/>
    <w:unhideWhenUsed/>
    <w:rsid w:val="00531BFC"/>
    <w:pPr>
      <w:numPr>
        <w:numId w:val="4"/>
      </w:numPr>
      <w:contextualSpacing/>
    </w:pPr>
  </w:style>
  <w:style w:type="paragraph" w:styleId="Listenumros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Pieddepage"/>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au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Pieddepage"/>
    <w:autoRedefine/>
    <w:qFormat/>
    <w:rsid w:val="00A50D05"/>
    <w:pPr>
      <w:spacing w:before="0" w:after="100"/>
      <w:jc w:val="left"/>
    </w:pPr>
  </w:style>
  <w:style w:type="paragraph" w:customStyle="1" w:styleId="DocumentType">
    <w:name w:val="Document Type"/>
    <w:next w:val="Titre"/>
    <w:autoRedefine/>
    <w:qFormat/>
    <w:rsid w:val="00A50D05"/>
    <w:pPr>
      <w:spacing w:before="0"/>
    </w:pPr>
    <w:rPr>
      <w:rFonts w:ascii="Adobe Garamond Pro" w:hAnsi="Adobe Garamond Pro"/>
      <w:bCs/>
      <w:caps/>
      <w:color w:val="404040"/>
      <w:sz w:val="32"/>
      <w:szCs w:val="32"/>
    </w:rPr>
  </w:style>
  <w:style w:type="paragraph" w:styleId="Textedebulles">
    <w:name w:val="Balloon Text"/>
    <w:basedOn w:val="Normal"/>
    <w:link w:val="TextedebullesCar"/>
    <w:uiPriority w:val="99"/>
    <w:semiHidden/>
    <w:unhideWhenUsed/>
    <w:rsid w:val="008017B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7B4"/>
    <w:rPr>
      <w:rFonts w:ascii="Tahoma" w:hAnsi="Tahoma" w:cs="Tahoma"/>
      <w:color w:val="424242" w:themeColor="text1"/>
      <w:sz w:val="16"/>
      <w:szCs w:val="16"/>
    </w:rPr>
  </w:style>
  <w:style w:type="character" w:styleId="Marquedecommentaire">
    <w:name w:val="annotation reference"/>
    <w:basedOn w:val="Policepardfaut"/>
    <w:uiPriority w:val="99"/>
    <w:semiHidden/>
    <w:unhideWhenUsed/>
    <w:rsid w:val="009F345F"/>
    <w:rPr>
      <w:sz w:val="16"/>
      <w:szCs w:val="16"/>
    </w:rPr>
  </w:style>
  <w:style w:type="paragraph" w:styleId="Commentaire">
    <w:name w:val="annotation text"/>
    <w:basedOn w:val="Normal"/>
    <w:link w:val="CommentaireCar"/>
    <w:uiPriority w:val="99"/>
    <w:semiHidden/>
    <w:unhideWhenUsed/>
    <w:rsid w:val="009F345F"/>
    <w:pPr>
      <w:spacing w:line="240" w:lineRule="auto"/>
    </w:pPr>
    <w:rPr>
      <w:sz w:val="20"/>
    </w:rPr>
  </w:style>
  <w:style w:type="character" w:customStyle="1" w:styleId="CommentaireCar">
    <w:name w:val="Commentaire Car"/>
    <w:basedOn w:val="Policepardfaut"/>
    <w:link w:val="Commentaire"/>
    <w:uiPriority w:val="99"/>
    <w:semiHidden/>
    <w:rsid w:val="009F345F"/>
    <w:rPr>
      <w:rFonts w:ascii="Adobe Garamond Pro" w:hAnsi="Adobe Garamond Pro"/>
      <w:color w:val="424242" w:themeColor="text1"/>
      <w:sz w:val="20"/>
      <w:szCs w:val="20"/>
    </w:rPr>
  </w:style>
  <w:style w:type="paragraph" w:styleId="Objetducommentaire">
    <w:name w:val="annotation subject"/>
    <w:basedOn w:val="Commentaire"/>
    <w:next w:val="Commentaire"/>
    <w:link w:val="ObjetducommentaireCar"/>
    <w:uiPriority w:val="99"/>
    <w:semiHidden/>
    <w:unhideWhenUsed/>
    <w:rsid w:val="009F345F"/>
    <w:rPr>
      <w:b/>
      <w:bCs/>
    </w:rPr>
  </w:style>
  <w:style w:type="character" w:customStyle="1" w:styleId="ObjetducommentaireCar">
    <w:name w:val="Objet du commentaire Car"/>
    <w:basedOn w:val="CommentaireCar"/>
    <w:link w:val="Objetducommentaire"/>
    <w:uiPriority w:val="99"/>
    <w:semiHidden/>
    <w:rsid w:val="009F345F"/>
    <w:rPr>
      <w:rFonts w:ascii="Adobe Garamond Pro" w:hAnsi="Adobe Garamond Pro"/>
      <w:b/>
      <w:bCs/>
      <w:color w:val="424242" w:themeColor="text1"/>
      <w:sz w:val="20"/>
      <w:szCs w:val="20"/>
    </w:rPr>
  </w:style>
  <w:style w:type="character" w:styleId="Textedelespacerserv">
    <w:name w:val="Placeholder Text"/>
    <w:basedOn w:val="Policepardfaut"/>
    <w:uiPriority w:val="99"/>
    <w:semiHidden/>
    <w:rsid w:val="00DE0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38871">
      <w:bodyDiv w:val="1"/>
      <w:marLeft w:val="0"/>
      <w:marRight w:val="0"/>
      <w:marTop w:val="0"/>
      <w:marBottom w:val="0"/>
      <w:divBdr>
        <w:top w:val="none" w:sz="0" w:space="0" w:color="auto"/>
        <w:left w:val="none" w:sz="0" w:space="0" w:color="auto"/>
        <w:bottom w:val="none" w:sz="0" w:space="0" w:color="auto"/>
        <w:right w:val="none" w:sz="0" w:space="0" w:color="auto"/>
      </w:divBdr>
    </w:div>
    <w:div w:id="952977761">
      <w:bodyDiv w:val="1"/>
      <w:marLeft w:val="0"/>
      <w:marRight w:val="0"/>
      <w:marTop w:val="0"/>
      <w:marBottom w:val="0"/>
      <w:divBdr>
        <w:top w:val="none" w:sz="0" w:space="0" w:color="auto"/>
        <w:left w:val="none" w:sz="0" w:space="0" w:color="auto"/>
        <w:bottom w:val="none" w:sz="0" w:space="0" w:color="auto"/>
        <w:right w:val="none" w:sz="0" w:space="0" w:color="auto"/>
      </w:divBdr>
    </w:div>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scott@imc-mn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ott@imc-mn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Resources\Templates\Health%20Research%20Foundation\Templates\HRF_FRS_Master_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E3F5DAD8024A6CB13BB05C232F6B09"/>
        <w:category>
          <w:name w:val="General"/>
          <w:gallery w:val="placeholder"/>
        </w:category>
        <w:types>
          <w:type w:val="bbPlcHdr"/>
        </w:types>
        <w:behaviors>
          <w:behavior w:val="content"/>
        </w:behaviors>
        <w:guid w:val="{DA9FDF7A-866D-4962-9222-F2D17B5A675B}"/>
      </w:docPartPr>
      <w:docPartBody>
        <w:p w:rsidR="00447976" w:rsidRDefault="00447976" w:rsidP="00447976">
          <w:pPr>
            <w:pStyle w:val="83E3F5DAD8024A6CB13BB05C232F6B091"/>
          </w:pPr>
          <w:r w:rsidRPr="00AC781F">
            <w:rPr>
              <w:rStyle w:val="Textedelespacerserv"/>
              <w:lang w:bidi="fr-CA"/>
            </w:rPr>
            <w:t>Cliquez ou appuyez ici pour saisir le texte.</w:t>
          </w:r>
        </w:p>
      </w:docPartBody>
    </w:docPart>
    <w:docPart>
      <w:docPartPr>
        <w:name w:val="961614C3D9094BAA9411769A87A57EF0"/>
        <w:category>
          <w:name w:val="General"/>
          <w:gallery w:val="placeholder"/>
        </w:category>
        <w:types>
          <w:type w:val="bbPlcHdr"/>
        </w:types>
        <w:behaviors>
          <w:behavior w:val="content"/>
        </w:behaviors>
        <w:guid w:val="{BDC813BB-07CF-4AA6-883D-11B5DDE9F380}"/>
      </w:docPartPr>
      <w:docPartBody>
        <w:p w:rsidR="00447976" w:rsidRDefault="00447976" w:rsidP="00447976">
          <w:pPr>
            <w:pStyle w:val="961614C3D9094BAA9411769A87A57EF01"/>
          </w:pPr>
          <w:r w:rsidRPr="004572DC">
            <w:rPr>
              <w:rStyle w:val="Textedelespacerserv"/>
              <w:lang w:bidi="fr-CA"/>
            </w:rPr>
            <w:t>Cliquez ou appuyez ici pour saisir le texte.</w:t>
          </w:r>
        </w:p>
      </w:docPartBody>
    </w:docPart>
    <w:docPart>
      <w:docPartPr>
        <w:name w:val="1F86E8AB6B0840739FDE113D96C5981B"/>
        <w:category>
          <w:name w:val="General"/>
          <w:gallery w:val="placeholder"/>
        </w:category>
        <w:types>
          <w:type w:val="bbPlcHdr"/>
        </w:types>
        <w:behaviors>
          <w:behavior w:val="content"/>
        </w:behaviors>
        <w:guid w:val="{6961F508-7CB1-486D-B9C3-5DC12A7AAD09}"/>
      </w:docPartPr>
      <w:docPartBody>
        <w:p w:rsidR="00447976" w:rsidRDefault="00447976" w:rsidP="00447976">
          <w:pPr>
            <w:pStyle w:val="1F86E8AB6B0840739FDE113D96C5981B1"/>
          </w:pPr>
          <w:r w:rsidRPr="004572DC">
            <w:rPr>
              <w:rStyle w:val="Textedelespacerserv"/>
              <w:lang w:bidi="fr-CA"/>
            </w:rPr>
            <w:t>Cliquez ou appuyez ici pour saisir le texte.</w:t>
          </w:r>
        </w:p>
      </w:docPartBody>
    </w:docPart>
    <w:docPart>
      <w:docPartPr>
        <w:name w:val="18B572FB6F2C47059A6BB30490FEDE33"/>
        <w:category>
          <w:name w:val="General"/>
          <w:gallery w:val="placeholder"/>
        </w:category>
        <w:types>
          <w:type w:val="bbPlcHdr"/>
        </w:types>
        <w:behaviors>
          <w:behavior w:val="content"/>
        </w:behaviors>
        <w:guid w:val="{3DD9FF93-23CD-4AC8-9EBE-0B2326A54B2F}"/>
      </w:docPartPr>
      <w:docPartBody>
        <w:p w:rsidR="00447976" w:rsidRDefault="00447976" w:rsidP="00447976">
          <w:pPr>
            <w:pStyle w:val="18B572FB6F2C47059A6BB30490FEDE331"/>
          </w:pPr>
          <w:r w:rsidRPr="004572DC">
            <w:rPr>
              <w:rStyle w:val="Textedelespacerserv"/>
              <w:lang w:bidi="fr-CA"/>
            </w:rPr>
            <w:t>Cliquez ou appuyez ici pour saisir le texte.</w:t>
          </w:r>
        </w:p>
      </w:docPartBody>
    </w:docPart>
    <w:docPart>
      <w:docPartPr>
        <w:name w:val="555A3FC69DE641C2AACE98A51A9FFAA5"/>
        <w:category>
          <w:name w:val="General"/>
          <w:gallery w:val="placeholder"/>
        </w:category>
        <w:types>
          <w:type w:val="bbPlcHdr"/>
        </w:types>
        <w:behaviors>
          <w:behavior w:val="content"/>
        </w:behaviors>
        <w:guid w:val="{2A42BC06-02BD-4B0D-89DC-8B9C53B93E71}"/>
      </w:docPartPr>
      <w:docPartBody>
        <w:p w:rsidR="00447976" w:rsidRDefault="00447976" w:rsidP="00447976">
          <w:pPr>
            <w:pStyle w:val="555A3FC69DE641C2AACE98A51A9FFAA51"/>
          </w:pPr>
          <w:r w:rsidRPr="004572DC">
            <w:rPr>
              <w:rStyle w:val="Textedelespacerserv"/>
              <w:lang w:bidi="fr-CA"/>
            </w:rPr>
            <w:t>Cliquez ou appuyez ici pour saisir le texte.</w:t>
          </w:r>
        </w:p>
      </w:docPartBody>
    </w:docPart>
    <w:docPart>
      <w:docPartPr>
        <w:name w:val="05AAD0B3DA05452784351E58311C8691"/>
        <w:category>
          <w:name w:val="General"/>
          <w:gallery w:val="placeholder"/>
        </w:category>
        <w:types>
          <w:type w:val="bbPlcHdr"/>
        </w:types>
        <w:behaviors>
          <w:behavior w:val="content"/>
        </w:behaviors>
        <w:guid w:val="{E98311F3-27E9-4B9E-B96F-314B0BD7926C}"/>
      </w:docPartPr>
      <w:docPartBody>
        <w:p w:rsidR="00447976" w:rsidRDefault="00447976" w:rsidP="00447976">
          <w:pPr>
            <w:pStyle w:val="05AAD0B3DA05452784351E58311C86911"/>
          </w:pPr>
          <w:r w:rsidRPr="004572DC">
            <w:rPr>
              <w:rStyle w:val="Textedelespacerserv"/>
              <w:lang w:bidi="fr-CA"/>
            </w:rPr>
            <w:t>Cliquez ou appuyez ici pour saisir le texte.</w:t>
          </w:r>
        </w:p>
      </w:docPartBody>
    </w:docPart>
    <w:docPart>
      <w:docPartPr>
        <w:name w:val="CF2BAE76D73F47FCBCD5AC983E32EB4E"/>
        <w:category>
          <w:name w:val="General"/>
          <w:gallery w:val="placeholder"/>
        </w:category>
        <w:types>
          <w:type w:val="bbPlcHdr"/>
        </w:types>
        <w:behaviors>
          <w:behavior w:val="content"/>
        </w:behaviors>
        <w:guid w:val="{199E2329-C05C-420B-8B63-31A4F5E7FF94}"/>
      </w:docPartPr>
      <w:docPartBody>
        <w:p w:rsidR="00447976" w:rsidRDefault="00447976" w:rsidP="00447976">
          <w:pPr>
            <w:pStyle w:val="CF2BAE76D73F47FCBCD5AC983E32EB4E1"/>
          </w:pPr>
          <w:r w:rsidRPr="004572DC">
            <w:rPr>
              <w:rStyle w:val="Textedelespacerserv"/>
              <w:lang w:bidi="fr-CA"/>
            </w:rPr>
            <w:t>Cliquez ou appuyez ici pour saisir le texte.</w:t>
          </w:r>
        </w:p>
      </w:docPartBody>
    </w:docPart>
    <w:docPart>
      <w:docPartPr>
        <w:name w:val="072D2C806A1849899D48B1E46A3E3ECA"/>
        <w:category>
          <w:name w:val="General"/>
          <w:gallery w:val="placeholder"/>
        </w:category>
        <w:types>
          <w:type w:val="bbPlcHdr"/>
        </w:types>
        <w:behaviors>
          <w:behavior w:val="content"/>
        </w:behaviors>
        <w:guid w:val="{AD397F8C-2AC5-4540-B7E8-875B543497B9}"/>
      </w:docPartPr>
      <w:docPartBody>
        <w:p w:rsidR="00447976" w:rsidRDefault="00447976" w:rsidP="00447976">
          <w:pPr>
            <w:pStyle w:val="072D2C806A1849899D48B1E46A3E3ECA1"/>
          </w:pPr>
          <w:r w:rsidRPr="004572DC">
            <w:rPr>
              <w:rStyle w:val="Textedelespacerserv"/>
              <w:lang w:bidi="fr-CA"/>
            </w:rPr>
            <w:t>Cliquez ou appuyez ici pour saisir le texte.</w:t>
          </w:r>
        </w:p>
      </w:docPartBody>
    </w:docPart>
    <w:docPart>
      <w:docPartPr>
        <w:name w:val="DFBE10BF62544FADB4E4CEBBBF0914BF"/>
        <w:category>
          <w:name w:val="General"/>
          <w:gallery w:val="placeholder"/>
        </w:category>
        <w:types>
          <w:type w:val="bbPlcHdr"/>
        </w:types>
        <w:behaviors>
          <w:behavior w:val="content"/>
        </w:behaviors>
        <w:guid w:val="{2AE50A74-33A9-4470-8679-0B9A57B3CB60}"/>
      </w:docPartPr>
      <w:docPartBody>
        <w:p w:rsidR="00447976" w:rsidRDefault="00447976" w:rsidP="00447976">
          <w:pPr>
            <w:pStyle w:val="DFBE10BF62544FADB4E4CEBBBF0914BF1"/>
          </w:pPr>
          <w:r w:rsidRPr="004572DC">
            <w:rPr>
              <w:rStyle w:val="Textedelespacerserv"/>
              <w:lang w:bidi="fr-CA"/>
            </w:rPr>
            <w:t>Cliquez ou appuyez ici pour saisir le texte.</w:t>
          </w:r>
        </w:p>
      </w:docPartBody>
    </w:docPart>
    <w:docPart>
      <w:docPartPr>
        <w:name w:val="841305C243754C0C9C78D9D1406BA48E"/>
        <w:category>
          <w:name w:val="General"/>
          <w:gallery w:val="placeholder"/>
        </w:category>
        <w:types>
          <w:type w:val="bbPlcHdr"/>
        </w:types>
        <w:behaviors>
          <w:behavior w:val="content"/>
        </w:behaviors>
        <w:guid w:val="{5C62203C-40E9-418D-BED9-3FDA46863E8A}"/>
      </w:docPartPr>
      <w:docPartBody>
        <w:p w:rsidR="00197D9A" w:rsidRDefault="00654B63" w:rsidP="00654B63">
          <w:pPr>
            <w:pStyle w:val="841305C243754C0C9C78D9D1406BA48E"/>
          </w:pPr>
          <w:r w:rsidRPr="004572DC">
            <w:rPr>
              <w:rStyle w:val="Textedelespacerserv"/>
              <w:lang w:val="fr-CA" w:bidi="fr-CA"/>
            </w:rPr>
            <w:t>Cliquez ou appuyez ici pour saisir le texte.</w:t>
          </w:r>
        </w:p>
      </w:docPartBody>
    </w:docPart>
    <w:docPart>
      <w:docPartPr>
        <w:name w:val="55830992E92F40A2A5A549134A45E6BA"/>
        <w:category>
          <w:name w:val="General"/>
          <w:gallery w:val="placeholder"/>
        </w:category>
        <w:types>
          <w:type w:val="bbPlcHdr"/>
        </w:types>
        <w:behaviors>
          <w:behavior w:val="content"/>
        </w:behaviors>
        <w:guid w:val="{B1D80232-CEB5-46C6-8D78-8076071240B6}"/>
      </w:docPartPr>
      <w:docPartBody>
        <w:p w:rsidR="00197D9A" w:rsidRDefault="00654B63" w:rsidP="00654B63">
          <w:pPr>
            <w:pStyle w:val="55830992E92F40A2A5A549134A45E6BA"/>
          </w:pPr>
          <w:r w:rsidRPr="004572DC">
            <w:rPr>
              <w:rStyle w:val="Textedelespacerserv"/>
              <w:lang w:val="fr-CA" w:bidi="fr-CA"/>
            </w:rPr>
            <w:t>Cliquez ou appuyez ici pour saisir le texte.</w:t>
          </w:r>
        </w:p>
      </w:docPartBody>
    </w:docPart>
    <w:docPart>
      <w:docPartPr>
        <w:name w:val="915D8BB6AF9C4BEAA87C1AD740E6A446"/>
        <w:category>
          <w:name w:val="General"/>
          <w:gallery w:val="placeholder"/>
        </w:category>
        <w:types>
          <w:type w:val="bbPlcHdr"/>
        </w:types>
        <w:behaviors>
          <w:behavior w:val="content"/>
        </w:behaviors>
        <w:guid w:val="{3585A130-FA51-4250-8521-B498B69FA2C0}"/>
      </w:docPartPr>
      <w:docPartBody>
        <w:p w:rsidR="00197D9A" w:rsidRDefault="00654B63" w:rsidP="00654B63">
          <w:pPr>
            <w:pStyle w:val="915D8BB6AF9C4BEAA87C1AD740E6A446"/>
          </w:pPr>
          <w:r w:rsidRPr="004572DC">
            <w:rPr>
              <w:rStyle w:val="Textedelespacerserv"/>
              <w:lang w:val="fr-CA" w:bidi="fr-CA"/>
            </w:rPr>
            <w:t>Cliquez ou appuyez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E39"/>
    <w:rsid w:val="00197D9A"/>
    <w:rsid w:val="001A7F61"/>
    <w:rsid w:val="002C0ED5"/>
    <w:rsid w:val="003D748C"/>
    <w:rsid w:val="00447976"/>
    <w:rsid w:val="00654B63"/>
    <w:rsid w:val="00E7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4B63"/>
    <w:rPr>
      <w:color w:val="808080"/>
    </w:rPr>
  </w:style>
  <w:style w:type="paragraph" w:customStyle="1" w:styleId="83E3F5DAD8024A6CB13BB05C232F6B091">
    <w:name w:val="83E3F5DAD8024A6CB13BB05C232F6B091"/>
    <w:rsid w:val="00447976"/>
    <w:pPr>
      <w:spacing w:before="120" w:line="264" w:lineRule="auto"/>
    </w:pPr>
    <w:rPr>
      <w:rFonts w:ascii="Adobe Garamond Pro" w:hAnsi="Adobe Garamond Pro"/>
      <w:color w:val="000000" w:themeColor="text1"/>
      <w:sz w:val="21"/>
      <w:szCs w:val="20"/>
    </w:rPr>
  </w:style>
  <w:style w:type="paragraph" w:customStyle="1" w:styleId="961614C3D9094BAA9411769A87A57EF01">
    <w:name w:val="961614C3D9094BAA9411769A87A57EF01"/>
    <w:rsid w:val="00447976"/>
    <w:pPr>
      <w:spacing w:before="120" w:line="264" w:lineRule="auto"/>
    </w:pPr>
    <w:rPr>
      <w:rFonts w:ascii="Adobe Garamond Pro" w:hAnsi="Adobe Garamond Pro"/>
      <w:color w:val="000000" w:themeColor="text1"/>
      <w:sz w:val="21"/>
      <w:szCs w:val="20"/>
    </w:rPr>
  </w:style>
  <w:style w:type="paragraph" w:customStyle="1" w:styleId="1F86E8AB6B0840739FDE113D96C5981B1">
    <w:name w:val="1F86E8AB6B0840739FDE113D96C5981B1"/>
    <w:rsid w:val="00447976"/>
    <w:pPr>
      <w:spacing w:before="120" w:line="264" w:lineRule="auto"/>
    </w:pPr>
    <w:rPr>
      <w:rFonts w:ascii="Adobe Garamond Pro" w:hAnsi="Adobe Garamond Pro"/>
      <w:color w:val="000000" w:themeColor="text1"/>
      <w:sz w:val="21"/>
      <w:szCs w:val="20"/>
    </w:rPr>
  </w:style>
  <w:style w:type="paragraph" w:customStyle="1" w:styleId="18B572FB6F2C47059A6BB30490FEDE331">
    <w:name w:val="18B572FB6F2C47059A6BB30490FEDE331"/>
    <w:rsid w:val="00447976"/>
    <w:pPr>
      <w:spacing w:before="120" w:line="264" w:lineRule="auto"/>
    </w:pPr>
    <w:rPr>
      <w:rFonts w:ascii="Adobe Garamond Pro" w:hAnsi="Adobe Garamond Pro"/>
      <w:color w:val="000000" w:themeColor="text1"/>
      <w:sz w:val="21"/>
      <w:szCs w:val="20"/>
    </w:rPr>
  </w:style>
  <w:style w:type="paragraph" w:customStyle="1" w:styleId="555A3FC69DE641C2AACE98A51A9FFAA51">
    <w:name w:val="555A3FC69DE641C2AACE98A51A9FFAA51"/>
    <w:rsid w:val="00447976"/>
    <w:pPr>
      <w:spacing w:before="120" w:line="264" w:lineRule="auto"/>
    </w:pPr>
    <w:rPr>
      <w:rFonts w:ascii="Adobe Garamond Pro" w:hAnsi="Adobe Garamond Pro"/>
      <w:color w:val="000000" w:themeColor="text1"/>
      <w:sz w:val="21"/>
      <w:szCs w:val="20"/>
    </w:rPr>
  </w:style>
  <w:style w:type="paragraph" w:customStyle="1" w:styleId="05AAD0B3DA05452784351E58311C86911">
    <w:name w:val="05AAD0B3DA05452784351E58311C86911"/>
    <w:rsid w:val="00447976"/>
    <w:pPr>
      <w:spacing w:before="120" w:line="264" w:lineRule="auto"/>
    </w:pPr>
    <w:rPr>
      <w:rFonts w:ascii="Adobe Garamond Pro" w:hAnsi="Adobe Garamond Pro"/>
      <w:color w:val="000000" w:themeColor="text1"/>
      <w:sz w:val="21"/>
      <w:szCs w:val="20"/>
    </w:rPr>
  </w:style>
  <w:style w:type="paragraph" w:customStyle="1" w:styleId="CF2BAE76D73F47FCBCD5AC983E32EB4E1">
    <w:name w:val="CF2BAE76D73F47FCBCD5AC983E32EB4E1"/>
    <w:rsid w:val="00447976"/>
    <w:pPr>
      <w:spacing w:before="120" w:line="264" w:lineRule="auto"/>
    </w:pPr>
    <w:rPr>
      <w:rFonts w:ascii="Adobe Garamond Pro" w:hAnsi="Adobe Garamond Pro"/>
      <w:color w:val="000000" w:themeColor="text1"/>
      <w:sz w:val="21"/>
      <w:szCs w:val="20"/>
    </w:rPr>
  </w:style>
  <w:style w:type="paragraph" w:customStyle="1" w:styleId="072D2C806A1849899D48B1E46A3E3ECA1">
    <w:name w:val="072D2C806A1849899D48B1E46A3E3ECA1"/>
    <w:rsid w:val="00447976"/>
    <w:pPr>
      <w:spacing w:before="120" w:line="264" w:lineRule="auto"/>
    </w:pPr>
    <w:rPr>
      <w:rFonts w:ascii="Adobe Garamond Pro" w:hAnsi="Adobe Garamond Pro"/>
      <w:color w:val="000000" w:themeColor="text1"/>
      <w:sz w:val="21"/>
      <w:szCs w:val="20"/>
    </w:rPr>
  </w:style>
  <w:style w:type="paragraph" w:customStyle="1" w:styleId="DFBE10BF62544FADB4E4CEBBBF0914BF1">
    <w:name w:val="DFBE10BF62544FADB4E4CEBBBF0914BF1"/>
    <w:rsid w:val="00447976"/>
    <w:pPr>
      <w:spacing w:before="120" w:line="264" w:lineRule="auto"/>
    </w:pPr>
    <w:rPr>
      <w:rFonts w:ascii="Adobe Garamond Pro" w:hAnsi="Adobe Garamond Pro"/>
      <w:color w:val="000000" w:themeColor="text1"/>
      <w:sz w:val="21"/>
      <w:szCs w:val="20"/>
    </w:rPr>
  </w:style>
  <w:style w:type="paragraph" w:customStyle="1" w:styleId="841305C243754C0C9C78D9D1406BA48E">
    <w:name w:val="841305C243754C0C9C78D9D1406BA48E"/>
    <w:rsid w:val="00654B63"/>
    <w:rPr>
      <w:lang w:val="en-CA" w:eastAsia="en-CA"/>
    </w:rPr>
  </w:style>
  <w:style w:type="paragraph" w:customStyle="1" w:styleId="55830992E92F40A2A5A549134A45E6BA">
    <w:name w:val="55830992E92F40A2A5A549134A45E6BA"/>
    <w:rsid w:val="00654B63"/>
    <w:rPr>
      <w:lang w:val="en-CA" w:eastAsia="en-CA"/>
    </w:rPr>
  </w:style>
  <w:style w:type="paragraph" w:customStyle="1" w:styleId="915D8BB6AF9C4BEAA87C1AD740E6A446">
    <w:name w:val="915D8BB6AF9C4BEAA87C1AD740E6A446"/>
    <w:rsid w:val="00654B6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DD36552BE744A073E2E9AC8C9EAD" ma:contentTypeVersion="13" ma:contentTypeDescription="Crée un document." ma:contentTypeScope="" ma:versionID="110096d345a7430d0448d23e818e84ea">
  <xsd:schema xmlns:xsd="http://www.w3.org/2001/XMLSchema" xmlns:xs="http://www.w3.org/2001/XMLSchema" xmlns:p="http://schemas.microsoft.com/office/2006/metadata/properties" xmlns:ns2="613bc4ec-2b15-49b1-bac0-60e3d07e4c0b" xmlns:ns3="714d2ac6-0868-4116-a18d-2d14896d68ae" targetNamespace="http://schemas.microsoft.com/office/2006/metadata/properties" ma:root="true" ma:fieldsID="6f3485ca0bb05811f6848d2e57c6f696" ns2:_="" ns3:_="">
    <xsd:import namespace="613bc4ec-2b15-49b1-bac0-60e3d07e4c0b"/>
    <xsd:import namespace="714d2ac6-0868-4116-a18d-2d14896d68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c4ec-2b15-49b1-bac0-60e3d07e4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d2ac6-0868-4116-a18d-2d14896d68a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FE1FD-8127-455F-B43D-1D3FCA9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c4ec-2b15-49b1-bac0-60e3d07e4c0b"/>
    <ds:schemaRef ds:uri="714d2ac6-0868-4116-a18d-2d14896d6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33382-38DA-4F69-B72C-47090D8C8453}">
  <ds:schemaRefs>
    <ds:schemaRef ds:uri="http://schemas.microsoft.com/sharepoint/v3/contenttype/forms"/>
  </ds:schemaRefs>
</ds:datastoreItem>
</file>

<file path=customXml/itemProps3.xml><?xml version="1.0" encoding="utf-8"?>
<ds:datastoreItem xmlns:ds="http://schemas.openxmlformats.org/officeDocument/2006/customXml" ds:itemID="{F6E63078-CA18-4509-A75B-6E521B6A9A0A}">
  <ds:schemaRefs>
    <ds:schemaRef ds:uri="http://schemas.openxmlformats.org/officeDocument/2006/bibliography"/>
  </ds:schemaRefs>
</ds:datastoreItem>
</file>

<file path=customXml/itemProps4.xml><?xml version="1.0" encoding="utf-8"?>
<ds:datastoreItem xmlns:ds="http://schemas.openxmlformats.org/officeDocument/2006/customXml" ds:itemID="{350A6591-12F5-4421-B605-BA298B2C3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HRF_FRS_Master_TEMP</Template>
  <TotalTime>10</TotalTime>
  <Pages>3</Pages>
  <Words>647</Words>
  <Characters>3564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RX&amp;D</Company>
  <LinksUpToDate>false</LinksUpToDate>
  <CharactersWithSpaces>4203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Kehoe</dc:creator>
  <cp:lastModifiedBy>Laurie Fournier</cp:lastModifiedBy>
  <cp:revision>4</cp:revision>
  <cp:lastPrinted>2019-07-12T14:05:00Z</cp:lastPrinted>
  <dcterms:created xsi:type="dcterms:W3CDTF">2021-08-18T19:40:00Z</dcterms:created>
  <dcterms:modified xsi:type="dcterms:W3CDTF">2021-08-18T20:36:00Z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0x010100D0A9DD36552BE744A073E2E9AC8C9EAD</vt:lpwstr>
  </property>
</Properties>
</file>