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18EC" w14:textId="77777777" w:rsidR="00B2031E" w:rsidRDefault="009873A1" w:rsidP="00702A66">
      <w:pPr>
        <w:jc w:val="center"/>
      </w:pPr>
      <w:r>
        <w:rPr>
          <w:noProof/>
        </w:rPr>
        <w:drawing>
          <wp:inline distT="0" distB="0" distL="0" distR="0" wp14:anchorId="18B1C850" wp14:editId="775E59A9">
            <wp:extent cx="2000250" cy="603998"/>
            <wp:effectExtent l="0" t="0" r="0" b="5715"/>
            <wp:docPr id="1" name="Picture 1" descr="CRF14 logo wside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14 logo wsidet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13187" r="4610" b="1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9" cy="60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AF5DF" w14:textId="77777777" w:rsidR="0007256E" w:rsidRDefault="00463F82" w:rsidP="00702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Fellowship </w:t>
      </w:r>
      <w:r w:rsidR="0007256E">
        <w:rPr>
          <w:b/>
          <w:sz w:val="28"/>
          <w:szCs w:val="28"/>
        </w:rPr>
        <w:t>Grant Proposal Cover Sheet</w:t>
      </w:r>
    </w:p>
    <w:tbl>
      <w:tblPr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41"/>
        <w:gridCol w:w="2439"/>
        <w:gridCol w:w="900"/>
        <w:gridCol w:w="4788"/>
        <w:gridCol w:w="9"/>
      </w:tblGrid>
      <w:tr w:rsidR="001F3A6E" w14:paraId="33D1ED1C" w14:textId="77777777" w:rsidTr="005C3219">
        <w:trPr>
          <w:gridAfter w:val="1"/>
          <w:wAfter w:w="9" w:type="dxa"/>
          <w:trHeight w:val="432"/>
        </w:trPr>
        <w:tc>
          <w:tcPr>
            <w:tcW w:w="111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72136" w14:textId="77777777" w:rsidR="001F3A6E" w:rsidRDefault="001F3A6E" w:rsidP="005C3219">
            <w:r>
              <w:t>Date:</w:t>
            </w:r>
          </w:p>
        </w:tc>
      </w:tr>
      <w:tr w:rsidR="00AD6F3B" w14:paraId="6F79EAB9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821282" w14:textId="77777777" w:rsidR="00AD6F3B" w:rsidRDefault="00AD6F3B" w:rsidP="005C3219"/>
        </w:tc>
        <w:tc>
          <w:tcPr>
            <w:tcW w:w="46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0CB5B4" w14:textId="77777777" w:rsidR="00AD6F3B" w:rsidRPr="00524D01" w:rsidRDefault="00F24754" w:rsidP="005C3219">
            <w:pPr>
              <w:rPr>
                <w:b/>
              </w:rPr>
            </w:pPr>
            <w:r w:rsidRPr="00524D01">
              <w:rPr>
                <w:b/>
              </w:rPr>
              <w:t xml:space="preserve">Research </w:t>
            </w:r>
            <w:smartTag w:uri="urn:schemas-microsoft-com:office:smarttags" w:element="City">
              <w:smartTag w:uri="urn:schemas-microsoft-com:office:smarttags" w:element="place">
                <w:r w:rsidR="000F56CA" w:rsidRPr="00524D01">
                  <w:rPr>
                    <w:b/>
                  </w:rPr>
                  <w:t>Mentor</w:t>
                </w:r>
              </w:smartTag>
            </w:smartTag>
          </w:p>
        </w:tc>
        <w:tc>
          <w:tcPr>
            <w:tcW w:w="4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3A83D" w14:textId="77777777" w:rsidR="00AD6F3B" w:rsidRPr="00524D01" w:rsidRDefault="000F56CA" w:rsidP="005C3219">
            <w:pPr>
              <w:rPr>
                <w:b/>
              </w:rPr>
            </w:pPr>
            <w:r w:rsidRPr="00524D01">
              <w:rPr>
                <w:b/>
              </w:rPr>
              <w:t>Research Fellow</w:t>
            </w:r>
          </w:p>
        </w:tc>
      </w:tr>
      <w:tr w:rsidR="00AD6F3B" w14:paraId="6B37CE2A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EAEBF" w14:textId="77777777" w:rsidR="00AD6F3B" w:rsidRDefault="00AD6F3B" w:rsidP="005C3219">
            <w:r>
              <w:t>Last Name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20F2B2D3" w14:textId="77777777"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C30F8A" w14:textId="77777777" w:rsidR="00AD6F3B" w:rsidRDefault="00AD6F3B" w:rsidP="005C3219"/>
        </w:tc>
      </w:tr>
      <w:tr w:rsidR="00AD6F3B" w14:paraId="66EB4C52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ED0177" w14:textId="77777777" w:rsidR="00AD6F3B" w:rsidRDefault="00AD6F3B" w:rsidP="005C3219">
            <w:r>
              <w:t>First Name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5D5E14C2" w14:textId="77777777"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4F5135" w14:textId="77777777" w:rsidR="00AD6F3B" w:rsidRDefault="00AD6F3B" w:rsidP="005C3219"/>
        </w:tc>
      </w:tr>
      <w:tr w:rsidR="007647C3" w14:paraId="7D1ECB33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BDF8C" w14:textId="77777777" w:rsidR="007647C3" w:rsidRDefault="007647C3" w:rsidP="005C3219">
            <w:r>
              <w:t>Degree (s)</w:t>
            </w:r>
          </w:p>
          <w:p w14:paraId="6D1BDE11" w14:textId="77777777" w:rsidR="007647C3" w:rsidRDefault="007647C3" w:rsidP="005C3219">
            <w:r>
              <w:t xml:space="preserve">(MD, PhD,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612314B4" w14:textId="77777777" w:rsidR="007647C3" w:rsidRDefault="007647C3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DE3833" w14:textId="77777777" w:rsidR="007647C3" w:rsidRDefault="007647C3" w:rsidP="005C3219"/>
        </w:tc>
      </w:tr>
      <w:tr w:rsidR="007647C3" w14:paraId="0C2A335B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65918" w14:textId="77777777" w:rsidR="007647C3" w:rsidRDefault="00595F3E" w:rsidP="005C3219">
            <w:r>
              <w:t>Institution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6E74A10B" w14:textId="77777777" w:rsidR="007647C3" w:rsidRDefault="007647C3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530D19" w14:textId="77777777" w:rsidR="007647C3" w:rsidRDefault="007647C3" w:rsidP="005C3219"/>
        </w:tc>
      </w:tr>
      <w:tr w:rsidR="007647C3" w14:paraId="58FFE5D1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0D12C" w14:textId="77777777" w:rsidR="007647C3" w:rsidRDefault="007647C3" w:rsidP="005C3219">
            <w:r>
              <w:t>Position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1C6557C8" w14:textId="77777777" w:rsidR="007647C3" w:rsidRDefault="007647C3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E5627A" w14:textId="77777777" w:rsidR="007647C3" w:rsidRDefault="007647C3" w:rsidP="005C3219"/>
        </w:tc>
      </w:tr>
      <w:tr w:rsidR="00AD6F3B" w14:paraId="08173C48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207ABC" w14:textId="77777777" w:rsidR="00AD6F3B" w:rsidRDefault="007647C3" w:rsidP="005C3219">
            <w:r>
              <w:t>Department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35116925" w14:textId="77777777"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FB8B2D" w14:textId="77777777" w:rsidR="00AD6F3B" w:rsidRDefault="00AD6F3B" w:rsidP="005C3219"/>
        </w:tc>
      </w:tr>
      <w:tr w:rsidR="0034676D" w14:paraId="29ED8DA7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703E3D" w14:textId="77777777" w:rsidR="0034676D" w:rsidRDefault="0034676D" w:rsidP="005C3219">
            <w:r>
              <w:t>Address</w:t>
            </w:r>
          </w:p>
          <w:p w14:paraId="3310B12F" w14:textId="77777777" w:rsidR="0034676D" w:rsidRDefault="0034676D" w:rsidP="005C3219"/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226A17D7" w14:textId="77777777" w:rsidR="0034676D" w:rsidRDefault="0034676D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215CAF" w14:textId="77777777" w:rsidR="0034676D" w:rsidRDefault="0034676D" w:rsidP="005C3219"/>
        </w:tc>
      </w:tr>
      <w:tr w:rsidR="0034676D" w14:paraId="671CD258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FFE9C" w14:textId="77777777" w:rsidR="0034676D" w:rsidRDefault="0034676D" w:rsidP="005C3219"/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12B77054" w14:textId="77777777" w:rsidR="0034676D" w:rsidRDefault="0034676D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5D0F33" w14:textId="77777777" w:rsidR="0034676D" w:rsidRDefault="0034676D" w:rsidP="005C3219"/>
        </w:tc>
      </w:tr>
      <w:tr w:rsidR="00AD6F3B" w14:paraId="66B5E3AC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6A5C" w14:textId="77777777" w:rsidR="00AD6F3B" w:rsidRDefault="00AD6F3B" w:rsidP="005C3219">
            <w:r>
              <w:t>Phone #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3F0336F2" w14:textId="77777777"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5FAE7D" w14:textId="77777777" w:rsidR="00AD6F3B" w:rsidRDefault="00AD6F3B" w:rsidP="005C3219"/>
        </w:tc>
      </w:tr>
      <w:tr w:rsidR="0034676D" w14:paraId="1BA49072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EC3DD6" w14:textId="77777777" w:rsidR="0034676D" w:rsidRDefault="0034676D" w:rsidP="005C3219">
            <w:r>
              <w:t>Fax #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040D1A5B" w14:textId="77777777" w:rsidR="0034676D" w:rsidRDefault="0034676D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B8BFD9" w14:textId="77777777" w:rsidR="0034676D" w:rsidRDefault="0034676D" w:rsidP="005C3219"/>
        </w:tc>
      </w:tr>
      <w:tr w:rsidR="00AD6F3B" w14:paraId="2479E6B1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462A20" w14:textId="77777777" w:rsidR="00AD6F3B" w:rsidRDefault="00AD6F3B" w:rsidP="005C3219">
            <w:r>
              <w:t>Email</w:t>
            </w:r>
          </w:p>
        </w:tc>
        <w:tc>
          <w:tcPr>
            <w:tcW w:w="46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CAD6C2" w14:textId="77777777" w:rsidR="00AD6F3B" w:rsidRDefault="00AD6F3B" w:rsidP="005C3219"/>
        </w:tc>
        <w:tc>
          <w:tcPr>
            <w:tcW w:w="47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D8EBE" w14:textId="77777777" w:rsidR="00AD6F3B" w:rsidRDefault="00AD6F3B" w:rsidP="005C3219"/>
        </w:tc>
      </w:tr>
      <w:tr w:rsidR="00BB4119" w14:paraId="7673F06B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93DBB4" w14:textId="77777777" w:rsidR="00BB4119" w:rsidRDefault="00BB4119" w:rsidP="005C3219">
            <w:r>
              <w:t>Type of Study: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08C91" w14:textId="77777777" w:rsidR="00BB4119" w:rsidRDefault="000F56CA" w:rsidP="005C3219">
            <w:r>
              <w:t>Research</w:t>
            </w:r>
            <w:r w:rsidR="00BB4119">
              <w:t xml:space="preserve"> ⁪   </w:t>
            </w:r>
          </w:p>
        </w:tc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D5A0A" w14:textId="77777777" w:rsidR="00BB4119" w:rsidRDefault="00BB4119" w:rsidP="005C3219">
            <w:r>
              <w:t>Bench ⁪             Clinical ⁪</w:t>
            </w:r>
          </w:p>
        </w:tc>
      </w:tr>
      <w:tr w:rsidR="000F56CA" w14:paraId="4988C3A3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DB4150" w14:textId="77777777" w:rsidR="000F56CA" w:rsidRDefault="000F56CA" w:rsidP="005C3219"/>
        </w:tc>
        <w:tc>
          <w:tcPr>
            <w:tcW w:w="94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5916C" w14:textId="77777777" w:rsidR="000F56CA" w:rsidRDefault="000F56CA" w:rsidP="005C3219">
            <w:r>
              <w:t>Fellowship ⁪</w:t>
            </w:r>
          </w:p>
        </w:tc>
      </w:tr>
      <w:tr w:rsidR="00AD6F3B" w14:paraId="5EB556AC" w14:textId="77777777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C6112B" w14:textId="77777777" w:rsidR="00AD6F3B" w:rsidRDefault="00595F3E" w:rsidP="005C3219">
            <w:r>
              <w:t>Study</w:t>
            </w:r>
            <w:r w:rsidR="00AD6F3B">
              <w:t xml:space="preserve"> Title:</w:t>
            </w:r>
          </w:p>
        </w:tc>
        <w:tc>
          <w:tcPr>
            <w:tcW w:w="94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D6701" w14:textId="77777777" w:rsidR="00AD6F3B" w:rsidRDefault="00AD6F3B" w:rsidP="005C3219"/>
        </w:tc>
      </w:tr>
      <w:tr w:rsidR="00824257" w:rsidRPr="00824257" w14:paraId="38EF1CEB" w14:textId="77777777" w:rsidTr="00824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"/>
        </w:trPr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CADEFF" w14:textId="77777777" w:rsidR="00824257" w:rsidRPr="00824257" w:rsidRDefault="00824257" w:rsidP="005C3219">
            <w:pPr>
              <w:rPr>
                <w:sz w:val="8"/>
                <w:szCs w:val="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9C6AA" w14:textId="77777777" w:rsidR="00824257" w:rsidRPr="00824257" w:rsidRDefault="00824257" w:rsidP="005C3219">
            <w:pPr>
              <w:rPr>
                <w:sz w:val="8"/>
                <w:szCs w:val="8"/>
              </w:rPr>
            </w:pP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A71C22" w14:textId="77777777" w:rsidR="00824257" w:rsidRPr="00824257" w:rsidRDefault="00824257" w:rsidP="003250D2">
            <w:pPr>
              <w:rPr>
                <w:sz w:val="8"/>
                <w:szCs w:val="8"/>
              </w:rPr>
            </w:pPr>
          </w:p>
        </w:tc>
      </w:tr>
      <w:tr w:rsidR="00AE5938" w14:paraId="56A35E6E" w14:textId="77777777" w:rsidTr="00824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531AC" w14:textId="77777777" w:rsidR="00AE5938" w:rsidRPr="00524D01" w:rsidRDefault="00AE5938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Project Begin Date (mm/dd/</w:t>
            </w:r>
            <w:proofErr w:type="spellStart"/>
            <w:r w:rsidRPr="00524D01">
              <w:rPr>
                <w:sz w:val="22"/>
                <w:szCs w:val="22"/>
              </w:rPr>
              <w:t>yy</w:t>
            </w:r>
            <w:proofErr w:type="spellEnd"/>
            <w:r w:rsidRPr="00524D01">
              <w:rPr>
                <w:sz w:val="22"/>
                <w:szCs w:val="22"/>
              </w:rPr>
              <w:t>)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F6635" w14:textId="77777777" w:rsidR="00AE5938" w:rsidRDefault="00AE5938" w:rsidP="005C3219"/>
        </w:tc>
        <w:tc>
          <w:tcPr>
            <w:tcW w:w="569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0C71C" w14:textId="77777777" w:rsidR="00AE5938" w:rsidRDefault="00AE5938" w:rsidP="003250D2">
            <w:r w:rsidRPr="00524D01">
              <w:rPr>
                <w:sz w:val="22"/>
                <w:szCs w:val="22"/>
              </w:rPr>
              <w:t>If Applicable, please include any other required information:</w:t>
            </w:r>
          </w:p>
        </w:tc>
      </w:tr>
      <w:tr w:rsidR="00BB4119" w14:paraId="4DC3D6AD" w14:textId="77777777" w:rsidTr="00824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A72F5" w14:textId="77777777" w:rsidR="00BB4119" w:rsidRPr="00524D01" w:rsidRDefault="00BB4119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Project End Date (mm/dd/</w:t>
            </w:r>
            <w:proofErr w:type="spellStart"/>
            <w:r w:rsidRPr="00524D01">
              <w:rPr>
                <w:sz w:val="22"/>
                <w:szCs w:val="22"/>
              </w:rPr>
              <w:t>yy</w:t>
            </w:r>
            <w:proofErr w:type="spellEnd"/>
            <w:r w:rsidRPr="00524D01">
              <w:rPr>
                <w:sz w:val="22"/>
                <w:szCs w:val="22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90868" w14:textId="77777777" w:rsidR="00BB4119" w:rsidRDefault="00BB4119" w:rsidP="005C3219"/>
        </w:tc>
        <w:tc>
          <w:tcPr>
            <w:tcW w:w="569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544ABC" w14:textId="77777777" w:rsidR="00BB4119" w:rsidRDefault="00BB4119" w:rsidP="00595F3E"/>
        </w:tc>
      </w:tr>
      <w:tr w:rsidR="00BB4119" w14:paraId="4526E34C" w14:textId="77777777" w:rsidTr="005C3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6D0F9684" w14:textId="77777777" w:rsidR="00BB4119" w:rsidRPr="00524D01" w:rsidRDefault="00BB4119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Budget per Year:</w:t>
            </w:r>
            <w:r w:rsidR="001F3A6E" w:rsidRPr="00524D01">
              <w:rPr>
                <w:sz w:val="22"/>
                <w:szCs w:val="22"/>
              </w:rPr>
              <w:t xml:space="preserve"> </w:t>
            </w:r>
            <w:r w:rsidR="001F3A6E" w:rsidRPr="00524D01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A0E46D5" w14:textId="77777777" w:rsidR="00BB4119" w:rsidRDefault="00BB4119" w:rsidP="005C3219"/>
        </w:tc>
        <w:tc>
          <w:tcPr>
            <w:tcW w:w="5697" w:type="dxa"/>
            <w:gridSpan w:val="3"/>
            <w:vMerge/>
            <w:shd w:val="clear" w:color="auto" w:fill="auto"/>
            <w:vAlign w:val="bottom"/>
          </w:tcPr>
          <w:p w14:paraId="60C01D0A" w14:textId="77777777" w:rsidR="00BB4119" w:rsidRDefault="00BB4119" w:rsidP="004904D9"/>
        </w:tc>
      </w:tr>
      <w:tr w:rsidR="00BB4119" w14:paraId="66BB238A" w14:textId="77777777" w:rsidTr="005C3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shd w:val="clear" w:color="auto" w:fill="auto"/>
            <w:vAlign w:val="center"/>
          </w:tcPr>
          <w:p w14:paraId="7FEAAC34" w14:textId="77777777" w:rsidR="00BB4119" w:rsidRPr="00524D01" w:rsidRDefault="00BB4119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Total Budget:</w:t>
            </w:r>
            <w:r w:rsidR="001F3A6E" w:rsidRPr="00524D01">
              <w:rPr>
                <w:sz w:val="22"/>
                <w:szCs w:val="22"/>
              </w:rPr>
              <w:t xml:space="preserve"> </w:t>
            </w:r>
            <w:r w:rsidR="001F3A6E" w:rsidRPr="00524D01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8DD3FAC" w14:textId="77777777" w:rsidR="00BB4119" w:rsidRDefault="00BB4119" w:rsidP="005C3219"/>
        </w:tc>
        <w:tc>
          <w:tcPr>
            <w:tcW w:w="5697" w:type="dxa"/>
            <w:gridSpan w:val="3"/>
            <w:vMerge/>
            <w:shd w:val="clear" w:color="auto" w:fill="auto"/>
            <w:vAlign w:val="bottom"/>
          </w:tcPr>
          <w:p w14:paraId="0AE0A233" w14:textId="77777777" w:rsidR="00BB4119" w:rsidRDefault="00BB4119" w:rsidP="004904D9"/>
        </w:tc>
      </w:tr>
    </w:tbl>
    <w:p w14:paraId="344F5AFF" w14:textId="77777777" w:rsidR="0007256E" w:rsidRPr="007647C3" w:rsidRDefault="0007256E" w:rsidP="007647C3">
      <w:pPr>
        <w:rPr>
          <w:sz w:val="8"/>
          <w:szCs w:val="8"/>
        </w:rPr>
      </w:pPr>
    </w:p>
    <w:tbl>
      <w:tblPr>
        <w:tblStyle w:val="TableGrid"/>
        <w:tblW w:w="11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2"/>
        <w:gridCol w:w="3749"/>
        <w:gridCol w:w="1706"/>
        <w:gridCol w:w="4058"/>
      </w:tblGrid>
      <w:tr w:rsidR="005C3219" w14:paraId="5D30867C" w14:textId="77777777" w:rsidTr="000F2982">
        <w:trPr>
          <w:trHeight w:val="360"/>
        </w:trPr>
        <w:tc>
          <w:tcPr>
            <w:tcW w:w="112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62B7C2" w14:textId="77777777" w:rsidR="005C3219" w:rsidRPr="002661D2" w:rsidRDefault="005C3219" w:rsidP="00E84F98">
            <w:pPr>
              <w:jc w:val="center"/>
              <w:rPr>
                <w:b/>
                <w:sz w:val="26"/>
                <w:szCs w:val="26"/>
              </w:rPr>
            </w:pPr>
            <w:r w:rsidRPr="002661D2">
              <w:rPr>
                <w:b/>
                <w:sz w:val="26"/>
                <w:szCs w:val="26"/>
              </w:rPr>
              <w:t>Send Award documents to:</w:t>
            </w:r>
          </w:p>
        </w:tc>
      </w:tr>
      <w:tr w:rsidR="005C3219" w14:paraId="489BDC88" w14:textId="77777777" w:rsidTr="000F2982">
        <w:trPr>
          <w:trHeight w:val="360"/>
        </w:trPr>
        <w:tc>
          <w:tcPr>
            <w:tcW w:w="54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42A4D" w14:textId="77777777" w:rsidR="005C3219" w:rsidRPr="002661D2" w:rsidRDefault="005C3219" w:rsidP="00595F3E">
            <w:pPr>
              <w:jc w:val="center"/>
            </w:pPr>
            <w:r w:rsidRPr="002661D2">
              <w:t>Mailing Address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F78AFD" w14:textId="77777777" w:rsidR="005C3219" w:rsidRPr="002661D2" w:rsidRDefault="005C3219" w:rsidP="00595F3E">
            <w:pPr>
              <w:jc w:val="center"/>
            </w:pPr>
            <w:r w:rsidRPr="002661D2">
              <w:t>Courier Address</w:t>
            </w:r>
          </w:p>
        </w:tc>
      </w:tr>
      <w:tr w:rsidR="005C3219" w14:paraId="31C68243" w14:textId="77777777" w:rsidTr="000F2982">
        <w:trPr>
          <w:trHeight w:val="360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3855" w14:textId="77777777" w:rsidR="005C3219" w:rsidRPr="002661D2" w:rsidRDefault="00595F3E" w:rsidP="00E84F98">
            <w:r>
              <w:t>Name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5D013" w14:textId="77777777" w:rsidR="005C3219" w:rsidRPr="002661D2" w:rsidRDefault="005C3219" w:rsidP="00E84F98"/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F69" w14:textId="77777777" w:rsidR="005C3219" w:rsidRPr="002661D2" w:rsidRDefault="00595F3E" w:rsidP="00E84F98">
            <w:r>
              <w:t>Name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3A611" w14:textId="77777777" w:rsidR="005C3219" w:rsidRPr="002661D2" w:rsidRDefault="005C3219" w:rsidP="00E84F98"/>
        </w:tc>
      </w:tr>
      <w:tr w:rsidR="005C3219" w14:paraId="73FE02D4" w14:textId="77777777" w:rsidTr="000F2982">
        <w:trPr>
          <w:trHeight w:val="360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2500" w14:textId="77777777" w:rsidR="005C3219" w:rsidRPr="002661D2" w:rsidRDefault="005C3219" w:rsidP="00E84F98">
            <w:r>
              <w:t>Department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8309C" w14:textId="77777777" w:rsidR="005C3219" w:rsidRPr="002661D2" w:rsidRDefault="005C3219" w:rsidP="00E84F98"/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D90B" w14:textId="77777777" w:rsidR="005C3219" w:rsidRPr="002661D2" w:rsidRDefault="005C3219" w:rsidP="00E84F98">
            <w:r>
              <w:t>Department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C44F3" w14:textId="77777777" w:rsidR="005C3219" w:rsidRPr="002661D2" w:rsidRDefault="005C3219" w:rsidP="00E84F98"/>
        </w:tc>
      </w:tr>
      <w:tr w:rsidR="00595F3E" w14:paraId="66C6CA7E" w14:textId="77777777" w:rsidTr="000F2982">
        <w:trPr>
          <w:trHeight w:val="360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613" w14:textId="77777777" w:rsidR="00595F3E" w:rsidRDefault="00595F3E" w:rsidP="00E84F98">
            <w:r>
              <w:t>Institution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1A8DF" w14:textId="77777777" w:rsidR="00595F3E" w:rsidRPr="002661D2" w:rsidRDefault="00595F3E" w:rsidP="00E84F98"/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3121" w14:textId="77777777" w:rsidR="00595F3E" w:rsidRDefault="00595F3E" w:rsidP="00E84F98">
            <w:r>
              <w:t>Institution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188B9" w14:textId="77777777" w:rsidR="00595F3E" w:rsidRPr="002661D2" w:rsidRDefault="00595F3E" w:rsidP="00E84F98"/>
        </w:tc>
      </w:tr>
      <w:tr w:rsidR="005C3219" w14:paraId="7D843DA1" w14:textId="77777777" w:rsidTr="000F2982">
        <w:trPr>
          <w:trHeight w:val="360"/>
        </w:trPr>
        <w:tc>
          <w:tcPr>
            <w:tcW w:w="17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320D5" w14:textId="77777777" w:rsidR="005C3219" w:rsidRPr="002661D2" w:rsidRDefault="005C3219" w:rsidP="00E84F98">
            <w:r w:rsidRPr="002661D2">
              <w:t>Address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F7C25" w14:textId="77777777" w:rsidR="005C3219" w:rsidRPr="002661D2" w:rsidRDefault="005C3219" w:rsidP="00E84F98"/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EA7F84" w14:textId="77777777" w:rsidR="005C3219" w:rsidRPr="002661D2" w:rsidRDefault="005C3219" w:rsidP="00E84F98">
            <w:r w:rsidRPr="002661D2">
              <w:t>Address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AD041" w14:textId="77777777" w:rsidR="005C3219" w:rsidRPr="002661D2" w:rsidRDefault="005C3219" w:rsidP="00E84F98"/>
        </w:tc>
      </w:tr>
      <w:tr w:rsidR="005C3219" w14:paraId="1F5BA81C" w14:textId="77777777" w:rsidTr="000F2982">
        <w:trPr>
          <w:trHeight w:val="360"/>
        </w:trPr>
        <w:tc>
          <w:tcPr>
            <w:tcW w:w="17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3888" w14:textId="77777777" w:rsidR="005C3219" w:rsidRPr="002661D2" w:rsidRDefault="005C3219" w:rsidP="00E84F98"/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E9ABD" w14:textId="77777777" w:rsidR="005C3219" w:rsidRPr="002661D2" w:rsidRDefault="005C3219" w:rsidP="00E84F98"/>
        </w:tc>
        <w:tc>
          <w:tcPr>
            <w:tcW w:w="17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1CA0" w14:textId="77777777" w:rsidR="005C3219" w:rsidRPr="002661D2" w:rsidRDefault="005C3219" w:rsidP="00E84F98"/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0967" w14:textId="77777777" w:rsidR="005C3219" w:rsidRPr="002661D2" w:rsidRDefault="005C3219" w:rsidP="00E84F98"/>
        </w:tc>
      </w:tr>
      <w:tr w:rsidR="005C3219" w14:paraId="26434AD5" w14:textId="77777777" w:rsidTr="000F2982">
        <w:trPr>
          <w:trHeight w:val="360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FF09" w14:textId="77777777" w:rsidR="005C3219" w:rsidRPr="002661D2" w:rsidRDefault="005C3219" w:rsidP="00E84F98">
            <w:r w:rsidRPr="002661D2">
              <w:t>City/State/Zip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0ACFA" w14:textId="77777777" w:rsidR="005C3219" w:rsidRPr="002661D2" w:rsidRDefault="005C3219" w:rsidP="00E84F98"/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A8D8" w14:textId="77777777" w:rsidR="005C3219" w:rsidRPr="002661D2" w:rsidRDefault="005C3219" w:rsidP="00E84F98">
            <w:r w:rsidRPr="002661D2">
              <w:t>City/State/Zip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23EE3" w14:textId="77777777" w:rsidR="005C3219" w:rsidRPr="002661D2" w:rsidRDefault="005C3219" w:rsidP="00E84F98"/>
        </w:tc>
      </w:tr>
      <w:tr w:rsidR="005C3219" w14:paraId="08E2A6EC" w14:textId="77777777" w:rsidTr="000F2982">
        <w:trPr>
          <w:trHeight w:val="360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1FA" w14:textId="77777777" w:rsidR="005C3219" w:rsidRPr="002661D2" w:rsidRDefault="005C3219" w:rsidP="00E84F98">
            <w:r>
              <w:t>Country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9414B" w14:textId="77777777" w:rsidR="005C3219" w:rsidRPr="002661D2" w:rsidRDefault="005C3219" w:rsidP="00E84F98"/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C42" w14:textId="77777777" w:rsidR="005C3219" w:rsidRPr="002661D2" w:rsidRDefault="005C3219" w:rsidP="00E84F98">
            <w:r>
              <w:t>Country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96ACB" w14:textId="77777777" w:rsidR="005C3219" w:rsidRPr="002661D2" w:rsidRDefault="005C3219" w:rsidP="00E84F98"/>
        </w:tc>
      </w:tr>
      <w:tr w:rsidR="005C3219" w14:paraId="7FF1598D" w14:textId="77777777" w:rsidTr="000F2982">
        <w:trPr>
          <w:trHeight w:val="360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4F8C" w14:textId="77777777" w:rsidR="005C3219" w:rsidRPr="002661D2" w:rsidRDefault="005C3219" w:rsidP="00E84F98">
            <w:r>
              <w:t>Phone #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AA751" w14:textId="77777777" w:rsidR="005C3219" w:rsidRPr="002661D2" w:rsidRDefault="005C3219" w:rsidP="00E84F98"/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934" w14:textId="77777777" w:rsidR="005C3219" w:rsidRPr="002661D2" w:rsidRDefault="005C3219" w:rsidP="00E84F98">
            <w:r>
              <w:t>Phone #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AAD26" w14:textId="77777777" w:rsidR="005C3219" w:rsidRPr="002661D2" w:rsidRDefault="005C3219" w:rsidP="00E84F98"/>
        </w:tc>
      </w:tr>
      <w:tr w:rsidR="005C3219" w14:paraId="0E5F4004" w14:textId="77777777" w:rsidTr="000F2982">
        <w:trPr>
          <w:trHeight w:val="360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72C0" w14:textId="77777777" w:rsidR="005C3219" w:rsidRPr="002661D2" w:rsidRDefault="005C3219" w:rsidP="00E84F98">
            <w:r w:rsidRPr="002661D2">
              <w:t>Fax #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02BC2" w14:textId="77777777" w:rsidR="005C3219" w:rsidRPr="002661D2" w:rsidRDefault="005C3219" w:rsidP="00E84F98"/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7C8E" w14:textId="77777777" w:rsidR="005C3219" w:rsidRPr="002661D2" w:rsidRDefault="005C3219" w:rsidP="00E84F98">
            <w:r w:rsidRPr="002661D2">
              <w:t>Fax #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62D94" w14:textId="77777777" w:rsidR="005C3219" w:rsidRPr="002661D2" w:rsidRDefault="005C3219" w:rsidP="00E84F98"/>
        </w:tc>
      </w:tr>
      <w:tr w:rsidR="00595F3E" w14:paraId="11BD5BFC" w14:textId="77777777" w:rsidTr="000F2982">
        <w:trPr>
          <w:trHeight w:val="360"/>
        </w:trPr>
        <w:tc>
          <w:tcPr>
            <w:tcW w:w="172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7843C" w14:textId="77777777" w:rsidR="00595F3E" w:rsidRPr="002661D2" w:rsidRDefault="00595F3E" w:rsidP="00E84F98">
            <w:r>
              <w:t>Email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8E723" w14:textId="77777777" w:rsidR="00595F3E" w:rsidRPr="002661D2" w:rsidRDefault="00595F3E" w:rsidP="00E84F98"/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7EE92" w14:textId="77777777" w:rsidR="00595F3E" w:rsidRPr="002661D2" w:rsidRDefault="00595F3E" w:rsidP="00E84F98">
            <w:r>
              <w:t>Email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1A85478" w14:textId="77777777" w:rsidR="00595F3E" w:rsidRPr="002661D2" w:rsidRDefault="00595F3E" w:rsidP="00E84F98"/>
        </w:tc>
      </w:tr>
    </w:tbl>
    <w:p w14:paraId="287E849A" w14:textId="77777777" w:rsidR="0010615A" w:rsidRPr="007647C3" w:rsidRDefault="0010615A" w:rsidP="00622268">
      <w:pPr>
        <w:spacing w:line="180" w:lineRule="exact"/>
        <w:rPr>
          <w:vanish/>
          <w:sz w:val="2"/>
          <w:szCs w:val="2"/>
        </w:rPr>
      </w:pPr>
    </w:p>
    <w:sectPr w:rsidR="0010615A" w:rsidRPr="007647C3" w:rsidSect="00622268">
      <w:pgSz w:w="12240" w:h="15840"/>
      <w:pgMar w:top="187" w:right="547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CA54" w14:textId="77777777" w:rsidR="00524D01" w:rsidRDefault="00524D01">
      <w:r>
        <w:separator/>
      </w:r>
    </w:p>
  </w:endnote>
  <w:endnote w:type="continuationSeparator" w:id="0">
    <w:p w14:paraId="593E930D" w14:textId="77777777" w:rsidR="00524D01" w:rsidRDefault="0052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95DD" w14:textId="77777777" w:rsidR="00524D01" w:rsidRDefault="00524D01">
      <w:r>
        <w:separator/>
      </w:r>
    </w:p>
  </w:footnote>
  <w:footnote w:type="continuationSeparator" w:id="0">
    <w:p w14:paraId="036A5949" w14:textId="77777777" w:rsidR="00524D01" w:rsidRDefault="0052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8"/>
    <w:rsid w:val="000156CF"/>
    <w:rsid w:val="00064BC8"/>
    <w:rsid w:val="0007256E"/>
    <w:rsid w:val="00097FB8"/>
    <w:rsid w:val="000C6AB0"/>
    <w:rsid w:val="000F2982"/>
    <w:rsid w:val="000F56CA"/>
    <w:rsid w:val="0010615A"/>
    <w:rsid w:val="00111587"/>
    <w:rsid w:val="001217AB"/>
    <w:rsid w:val="001408B8"/>
    <w:rsid w:val="00147EA0"/>
    <w:rsid w:val="00182E9B"/>
    <w:rsid w:val="0019126A"/>
    <w:rsid w:val="001F3A6E"/>
    <w:rsid w:val="00230AF0"/>
    <w:rsid w:val="002426AD"/>
    <w:rsid w:val="002644E2"/>
    <w:rsid w:val="002661D2"/>
    <w:rsid w:val="002A02BF"/>
    <w:rsid w:val="003250D2"/>
    <w:rsid w:val="0034676D"/>
    <w:rsid w:val="00463EAD"/>
    <w:rsid w:val="00463F82"/>
    <w:rsid w:val="004904D9"/>
    <w:rsid w:val="00507F9D"/>
    <w:rsid w:val="00510075"/>
    <w:rsid w:val="00515EDE"/>
    <w:rsid w:val="00517279"/>
    <w:rsid w:val="00524D01"/>
    <w:rsid w:val="00595F3E"/>
    <w:rsid w:val="005B6439"/>
    <w:rsid w:val="005C3219"/>
    <w:rsid w:val="005C4739"/>
    <w:rsid w:val="0061357C"/>
    <w:rsid w:val="00622268"/>
    <w:rsid w:val="00702A66"/>
    <w:rsid w:val="007647C3"/>
    <w:rsid w:val="00785BE1"/>
    <w:rsid w:val="007C63A6"/>
    <w:rsid w:val="00803B05"/>
    <w:rsid w:val="00824257"/>
    <w:rsid w:val="00857408"/>
    <w:rsid w:val="00906A84"/>
    <w:rsid w:val="009621C0"/>
    <w:rsid w:val="009873A1"/>
    <w:rsid w:val="009C1BE8"/>
    <w:rsid w:val="00A75570"/>
    <w:rsid w:val="00AB2589"/>
    <w:rsid w:val="00AD6F3B"/>
    <w:rsid w:val="00AE3C0F"/>
    <w:rsid w:val="00AE5938"/>
    <w:rsid w:val="00B2031E"/>
    <w:rsid w:val="00B93212"/>
    <w:rsid w:val="00BB4119"/>
    <w:rsid w:val="00C71B16"/>
    <w:rsid w:val="00D54D3B"/>
    <w:rsid w:val="00D74A0D"/>
    <w:rsid w:val="00E024E8"/>
    <w:rsid w:val="00E72D85"/>
    <w:rsid w:val="00ED76D7"/>
    <w:rsid w:val="00EE5961"/>
    <w:rsid w:val="00F24754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F5F2040"/>
  <w15:docId w15:val="{385A803E-1525-416D-8736-17DA1114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0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0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ystinosis\Grant%20Propos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Proposal Template</Template>
  <TotalTime>1</TotalTime>
  <Pages>1</Pages>
  <Words>96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Cystinosis Research Foundation</vt:lpstr>
    </vt:vector>
  </TitlesOfParts>
  <Company>SRG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Cystinosis Research Foundation</dc:title>
  <dc:creator>Sares-Regis Group</dc:creator>
  <cp:lastModifiedBy>Stacy Johnson</cp:lastModifiedBy>
  <cp:revision>3</cp:revision>
  <cp:lastPrinted>2015-02-12T20:00:00Z</cp:lastPrinted>
  <dcterms:created xsi:type="dcterms:W3CDTF">2022-08-29T16:45:00Z</dcterms:created>
  <dcterms:modified xsi:type="dcterms:W3CDTF">2022-08-29T16:45:00Z</dcterms:modified>
</cp:coreProperties>
</file>