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01290" w14:textId="77777777" w:rsidR="001648D5" w:rsidRDefault="001648D5" w:rsidP="001648D5">
      <w:pPr>
        <w:jc w:val="center"/>
      </w:pPr>
      <w:r>
        <w:rPr>
          <w:noProof/>
        </w:rPr>
        <w:drawing>
          <wp:inline distT="0" distB="0" distL="0" distR="0" wp14:anchorId="372A999A" wp14:editId="78537F7C">
            <wp:extent cx="2371725" cy="6935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F14 logo wsidetag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37" t="14287" r="3823" b="13668"/>
                    <a:stretch/>
                  </pic:blipFill>
                  <pic:spPr bwMode="auto">
                    <a:xfrm>
                      <a:off x="0" y="0"/>
                      <a:ext cx="2380458" cy="6960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74D588" w14:textId="77777777" w:rsidR="001648D5" w:rsidRPr="001648D5" w:rsidRDefault="001648D5" w:rsidP="001648D5">
      <w:pPr>
        <w:jc w:val="center"/>
        <w:rPr>
          <w:sz w:val="8"/>
          <w:szCs w:val="8"/>
        </w:rPr>
      </w:pPr>
    </w:p>
    <w:p w14:paraId="2B30BD97" w14:textId="77777777" w:rsidR="0007256E" w:rsidRDefault="00B335E0" w:rsidP="000725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Research </w:t>
      </w:r>
      <w:r w:rsidR="0007256E">
        <w:rPr>
          <w:b/>
          <w:sz w:val="28"/>
          <w:szCs w:val="28"/>
        </w:rPr>
        <w:t>Grant Proposal Cover Sheet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713"/>
        <w:gridCol w:w="4561"/>
        <w:gridCol w:w="4669"/>
      </w:tblGrid>
      <w:tr w:rsidR="001F3A6E" w14:paraId="20C0CEB0" w14:textId="77777777" w:rsidTr="003A7741">
        <w:trPr>
          <w:trHeight w:val="432"/>
        </w:trPr>
        <w:tc>
          <w:tcPr>
            <w:tcW w:w="1118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E61503" w14:textId="77777777" w:rsidR="001F3A6E" w:rsidRDefault="001F3A6E" w:rsidP="00974942">
            <w:r>
              <w:t>Date:</w:t>
            </w:r>
          </w:p>
        </w:tc>
      </w:tr>
      <w:tr w:rsidR="00AD6F3B" w14:paraId="36527F22" w14:textId="77777777" w:rsidTr="003A7741">
        <w:trPr>
          <w:trHeight w:val="432"/>
        </w:trPr>
        <w:tc>
          <w:tcPr>
            <w:tcW w:w="17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FC5EB10" w14:textId="77777777" w:rsidR="00AD6F3B" w:rsidRDefault="00AD6F3B" w:rsidP="00974942"/>
        </w:tc>
        <w:tc>
          <w:tcPr>
            <w:tcW w:w="4677" w:type="dxa"/>
            <w:tcBorders>
              <w:top w:val="single" w:sz="12" w:space="0" w:color="auto"/>
            </w:tcBorders>
            <w:vAlign w:val="center"/>
          </w:tcPr>
          <w:p w14:paraId="06D79657" w14:textId="77777777" w:rsidR="00AD6F3B" w:rsidRPr="00AD6F3B" w:rsidRDefault="00AD6F3B" w:rsidP="00974942">
            <w:pPr>
              <w:rPr>
                <w:b/>
              </w:rPr>
            </w:pPr>
            <w:r w:rsidRPr="00AD6F3B">
              <w:rPr>
                <w:b/>
              </w:rPr>
              <w:t>Principal Investigator</w:t>
            </w:r>
          </w:p>
        </w:tc>
        <w:tc>
          <w:tcPr>
            <w:tcW w:w="47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7AF2CB3" w14:textId="77777777" w:rsidR="00AD6F3B" w:rsidRPr="00AD6F3B" w:rsidRDefault="00AD6F3B" w:rsidP="00974942">
            <w:pPr>
              <w:rPr>
                <w:b/>
              </w:rPr>
            </w:pPr>
            <w:r w:rsidRPr="00AD6F3B">
              <w:rPr>
                <w:b/>
              </w:rPr>
              <w:t xml:space="preserve">Co-Principal </w:t>
            </w:r>
            <w:r w:rsidR="0034676D" w:rsidRPr="00AD6F3B">
              <w:rPr>
                <w:b/>
              </w:rPr>
              <w:t>Investigator</w:t>
            </w:r>
            <w:r w:rsidR="00936C94">
              <w:rPr>
                <w:b/>
              </w:rPr>
              <w:t>*</w:t>
            </w:r>
          </w:p>
        </w:tc>
      </w:tr>
      <w:tr w:rsidR="00AD6F3B" w14:paraId="2A8CE569" w14:textId="77777777" w:rsidTr="003A7741">
        <w:trPr>
          <w:trHeight w:val="432"/>
        </w:trPr>
        <w:tc>
          <w:tcPr>
            <w:tcW w:w="1727" w:type="dxa"/>
            <w:tcBorders>
              <w:left w:val="single" w:sz="12" w:space="0" w:color="auto"/>
            </w:tcBorders>
            <w:vAlign w:val="center"/>
          </w:tcPr>
          <w:p w14:paraId="15E4065C" w14:textId="77777777" w:rsidR="00AD6F3B" w:rsidRDefault="00AD6F3B" w:rsidP="00974942">
            <w:r>
              <w:t>Last Name</w:t>
            </w:r>
          </w:p>
        </w:tc>
        <w:tc>
          <w:tcPr>
            <w:tcW w:w="4677" w:type="dxa"/>
            <w:vAlign w:val="center"/>
          </w:tcPr>
          <w:p w14:paraId="67D4A414" w14:textId="77777777" w:rsidR="00AD6F3B" w:rsidRDefault="00AD6F3B" w:rsidP="00974942"/>
        </w:tc>
        <w:tc>
          <w:tcPr>
            <w:tcW w:w="4785" w:type="dxa"/>
            <w:tcBorders>
              <w:right w:val="single" w:sz="12" w:space="0" w:color="auto"/>
            </w:tcBorders>
            <w:vAlign w:val="center"/>
          </w:tcPr>
          <w:p w14:paraId="63A776FE" w14:textId="77777777" w:rsidR="00AD6F3B" w:rsidRDefault="00AD6F3B" w:rsidP="00974942"/>
        </w:tc>
      </w:tr>
      <w:tr w:rsidR="00AD6F3B" w14:paraId="6B904AB9" w14:textId="77777777" w:rsidTr="003A7741">
        <w:trPr>
          <w:trHeight w:val="432"/>
        </w:trPr>
        <w:tc>
          <w:tcPr>
            <w:tcW w:w="1727" w:type="dxa"/>
            <w:tcBorders>
              <w:left w:val="single" w:sz="12" w:space="0" w:color="auto"/>
            </w:tcBorders>
            <w:vAlign w:val="center"/>
          </w:tcPr>
          <w:p w14:paraId="7A49BFA3" w14:textId="77777777" w:rsidR="00AD6F3B" w:rsidRDefault="00AD6F3B" w:rsidP="00974942">
            <w:r>
              <w:t>First Name</w:t>
            </w:r>
          </w:p>
        </w:tc>
        <w:tc>
          <w:tcPr>
            <w:tcW w:w="4677" w:type="dxa"/>
            <w:vAlign w:val="center"/>
          </w:tcPr>
          <w:p w14:paraId="7A49CFE4" w14:textId="77777777" w:rsidR="00AD6F3B" w:rsidRDefault="00AD6F3B" w:rsidP="00974942"/>
        </w:tc>
        <w:tc>
          <w:tcPr>
            <w:tcW w:w="4785" w:type="dxa"/>
            <w:tcBorders>
              <w:right w:val="single" w:sz="12" w:space="0" w:color="auto"/>
            </w:tcBorders>
            <w:vAlign w:val="center"/>
          </w:tcPr>
          <w:p w14:paraId="7CB94B72" w14:textId="77777777" w:rsidR="00AD6F3B" w:rsidRDefault="00AD6F3B" w:rsidP="00974942"/>
        </w:tc>
      </w:tr>
      <w:tr w:rsidR="00AD6F3B" w14:paraId="46B4FB33" w14:textId="77777777" w:rsidTr="003A7741">
        <w:trPr>
          <w:trHeight w:val="432"/>
        </w:trPr>
        <w:tc>
          <w:tcPr>
            <w:tcW w:w="1727" w:type="dxa"/>
            <w:tcBorders>
              <w:left w:val="single" w:sz="12" w:space="0" w:color="auto"/>
            </w:tcBorders>
            <w:vAlign w:val="center"/>
          </w:tcPr>
          <w:p w14:paraId="198F9438" w14:textId="77777777" w:rsidR="00AD6F3B" w:rsidRDefault="001648D5" w:rsidP="00974942">
            <w:r>
              <w:t>Degree</w:t>
            </w:r>
            <w:r w:rsidR="00210DA4">
              <w:t xml:space="preserve"> </w:t>
            </w:r>
            <w:r>
              <w:t>(s)</w:t>
            </w:r>
          </w:p>
          <w:p w14:paraId="3435E94F" w14:textId="77777777" w:rsidR="001648D5" w:rsidRDefault="001648D5" w:rsidP="00974942">
            <w:r>
              <w:t xml:space="preserve">(MD, PhD,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4677" w:type="dxa"/>
            <w:vAlign w:val="center"/>
          </w:tcPr>
          <w:p w14:paraId="134441AF" w14:textId="77777777" w:rsidR="00AD6F3B" w:rsidRDefault="00AD6F3B" w:rsidP="00974942"/>
        </w:tc>
        <w:tc>
          <w:tcPr>
            <w:tcW w:w="4785" w:type="dxa"/>
            <w:tcBorders>
              <w:right w:val="single" w:sz="12" w:space="0" w:color="auto"/>
            </w:tcBorders>
            <w:vAlign w:val="center"/>
          </w:tcPr>
          <w:p w14:paraId="3C98A314" w14:textId="77777777" w:rsidR="00AD6F3B" w:rsidRDefault="00AD6F3B" w:rsidP="00974942"/>
        </w:tc>
      </w:tr>
      <w:tr w:rsidR="001648D5" w14:paraId="133699CB" w14:textId="77777777" w:rsidTr="003A7741">
        <w:trPr>
          <w:trHeight w:val="432"/>
        </w:trPr>
        <w:tc>
          <w:tcPr>
            <w:tcW w:w="1727" w:type="dxa"/>
            <w:tcBorders>
              <w:left w:val="single" w:sz="12" w:space="0" w:color="auto"/>
            </w:tcBorders>
            <w:vAlign w:val="center"/>
          </w:tcPr>
          <w:p w14:paraId="2815B190" w14:textId="77777777" w:rsidR="001648D5" w:rsidRDefault="003A7741" w:rsidP="00974942">
            <w:r>
              <w:t>Institution</w:t>
            </w:r>
          </w:p>
        </w:tc>
        <w:tc>
          <w:tcPr>
            <w:tcW w:w="4677" w:type="dxa"/>
            <w:vAlign w:val="center"/>
          </w:tcPr>
          <w:p w14:paraId="6349B994" w14:textId="77777777" w:rsidR="001648D5" w:rsidRDefault="001648D5" w:rsidP="00974942"/>
        </w:tc>
        <w:tc>
          <w:tcPr>
            <w:tcW w:w="4785" w:type="dxa"/>
            <w:tcBorders>
              <w:right w:val="single" w:sz="12" w:space="0" w:color="auto"/>
            </w:tcBorders>
            <w:vAlign w:val="center"/>
          </w:tcPr>
          <w:p w14:paraId="1E613B8F" w14:textId="77777777" w:rsidR="001648D5" w:rsidRDefault="001648D5" w:rsidP="00974942"/>
        </w:tc>
      </w:tr>
      <w:tr w:rsidR="001648D5" w14:paraId="7CA53BE2" w14:textId="77777777" w:rsidTr="003A7741">
        <w:trPr>
          <w:trHeight w:val="432"/>
        </w:trPr>
        <w:tc>
          <w:tcPr>
            <w:tcW w:w="1727" w:type="dxa"/>
            <w:tcBorders>
              <w:left w:val="single" w:sz="12" w:space="0" w:color="auto"/>
            </w:tcBorders>
            <w:vAlign w:val="center"/>
          </w:tcPr>
          <w:p w14:paraId="30B6C71B" w14:textId="77777777" w:rsidR="001648D5" w:rsidRDefault="00210DA4" w:rsidP="00974942">
            <w:r>
              <w:t>Position</w:t>
            </w:r>
          </w:p>
        </w:tc>
        <w:tc>
          <w:tcPr>
            <w:tcW w:w="4677" w:type="dxa"/>
            <w:vAlign w:val="center"/>
          </w:tcPr>
          <w:p w14:paraId="6F011FC9" w14:textId="77777777" w:rsidR="001648D5" w:rsidRDefault="001648D5" w:rsidP="00974942"/>
        </w:tc>
        <w:tc>
          <w:tcPr>
            <w:tcW w:w="4785" w:type="dxa"/>
            <w:tcBorders>
              <w:right w:val="single" w:sz="12" w:space="0" w:color="auto"/>
            </w:tcBorders>
            <w:vAlign w:val="center"/>
          </w:tcPr>
          <w:p w14:paraId="192D5F14" w14:textId="77777777" w:rsidR="001648D5" w:rsidRDefault="001648D5" w:rsidP="00974942"/>
        </w:tc>
      </w:tr>
      <w:tr w:rsidR="001648D5" w14:paraId="62199D12" w14:textId="77777777" w:rsidTr="003A7741">
        <w:trPr>
          <w:trHeight w:val="432"/>
        </w:trPr>
        <w:tc>
          <w:tcPr>
            <w:tcW w:w="1727" w:type="dxa"/>
            <w:tcBorders>
              <w:left w:val="single" w:sz="12" w:space="0" w:color="auto"/>
            </w:tcBorders>
            <w:vAlign w:val="center"/>
          </w:tcPr>
          <w:p w14:paraId="69F74117" w14:textId="77777777" w:rsidR="001648D5" w:rsidRDefault="001648D5" w:rsidP="00974942">
            <w:r>
              <w:t>Department</w:t>
            </w:r>
          </w:p>
        </w:tc>
        <w:tc>
          <w:tcPr>
            <w:tcW w:w="4677" w:type="dxa"/>
            <w:vAlign w:val="center"/>
          </w:tcPr>
          <w:p w14:paraId="4D88F016" w14:textId="77777777" w:rsidR="001648D5" w:rsidRDefault="001648D5" w:rsidP="00974942"/>
        </w:tc>
        <w:tc>
          <w:tcPr>
            <w:tcW w:w="4785" w:type="dxa"/>
            <w:tcBorders>
              <w:right w:val="single" w:sz="12" w:space="0" w:color="auto"/>
            </w:tcBorders>
            <w:vAlign w:val="center"/>
          </w:tcPr>
          <w:p w14:paraId="196F68F1" w14:textId="77777777" w:rsidR="001648D5" w:rsidRDefault="001648D5" w:rsidP="00974942"/>
        </w:tc>
      </w:tr>
      <w:tr w:rsidR="0034676D" w14:paraId="0AC3E170" w14:textId="77777777" w:rsidTr="003A7741">
        <w:trPr>
          <w:trHeight w:val="432"/>
        </w:trPr>
        <w:tc>
          <w:tcPr>
            <w:tcW w:w="1727" w:type="dxa"/>
            <w:vMerge w:val="restart"/>
            <w:tcBorders>
              <w:left w:val="single" w:sz="12" w:space="0" w:color="auto"/>
            </w:tcBorders>
            <w:vAlign w:val="center"/>
          </w:tcPr>
          <w:p w14:paraId="0BABAC3C" w14:textId="77777777" w:rsidR="0034676D" w:rsidRDefault="0034676D" w:rsidP="00974942">
            <w:r>
              <w:t>Address</w:t>
            </w:r>
          </w:p>
          <w:p w14:paraId="53FB3477" w14:textId="77777777" w:rsidR="0034676D" w:rsidRDefault="0034676D" w:rsidP="00974942"/>
        </w:tc>
        <w:tc>
          <w:tcPr>
            <w:tcW w:w="4677" w:type="dxa"/>
            <w:vAlign w:val="center"/>
          </w:tcPr>
          <w:p w14:paraId="67189BAF" w14:textId="77777777" w:rsidR="0034676D" w:rsidRDefault="0034676D" w:rsidP="00974942"/>
        </w:tc>
        <w:tc>
          <w:tcPr>
            <w:tcW w:w="4785" w:type="dxa"/>
            <w:tcBorders>
              <w:right w:val="single" w:sz="12" w:space="0" w:color="auto"/>
            </w:tcBorders>
            <w:vAlign w:val="center"/>
          </w:tcPr>
          <w:p w14:paraId="36197C57" w14:textId="77777777" w:rsidR="0034676D" w:rsidRDefault="0034676D" w:rsidP="00974942"/>
        </w:tc>
      </w:tr>
      <w:tr w:rsidR="0034676D" w14:paraId="3F6456C4" w14:textId="77777777" w:rsidTr="003A7741">
        <w:trPr>
          <w:trHeight w:val="432"/>
        </w:trPr>
        <w:tc>
          <w:tcPr>
            <w:tcW w:w="1727" w:type="dxa"/>
            <w:vMerge/>
            <w:tcBorders>
              <w:left w:val="single" w:sz="12" w:space="0" w:color="auto"/>
            </w:tcBorders>
            <w:vAlign w:val="center"/>
          </w:tcPr>
          <w:p w14:paraId="17AC3246" w14:textId="77777777" w:rsidR="0034676D" w:rsidRDefault="0034676D" w:rsidP="00974942"/>
        </w:tc>
        <w:tc>
          <w:tcPr>
            <w:tcW w:w="4677" w:type="dxa"/>
            <w:vAlign w:val="center"/>
          </w:tcPr>
          <w:p w14:paraId="44115DD4" w14:textId="77777777" w:rsidR="0034676D" w:rsidRDefault="0034676D" w:rsidP="00974942"/>
        </w:tc>
        <w:tc>
          <w:tcPr>
            <w:tcW w:w="4785" w:type="dxa"/>
            <w:tcBorders>
              <w:right w:val="single" w:sz="12" w:space="0" w:color="auto"/>
            </w:tcBorders>
            <w:vAlign w:val="center"/>
          </w:tcPr>
          <w:p w14:paraId="694962E8" w14:textId="77777777" w:rsidR="0034676D" w:rsidRDefault="0034676D" w:rsidP="00974942"/>
        </w:tc>
      </w:tr>
      <w:tr w:rsidR="00AD6F3B" w14:paraId="4612AEED" w14:textId="77777777" w:rsidTr="003A7741">
        <w:trPr>
          <w:trHeight w:val="432"/>
        </w:trPr>
        <w:tc>
          <w:tcPr>
            <w:tcW w:w="1727" w:type="dxa"/>
            <w:tcBorders>
              <w:left w:val="single" w:sz="12" w:space="0" w:color="auto"/>
            </w:tcBorders>
            <w:vAlign w:val="center"/>
          </w:tcPr>
          <w:p w14:paraId="07617A0B" w14:textId="77777777" w:rsidR="00AD6F3B" w:rsidRDefault="00AD6F3B" w:rsidP="00974942">
            <w:r>
              <w:t>Phone #</w:t>
            </w:r>
          </w:p>
        </w:tc>
        <w:tc>
          <w:tcPr>
            <w:tcW w:w="4677" w:type="dxa"/>
            <w:vAlign w:val="center"/>
          </w:tcPr>
          <w:p w14:paraId="4193AD7F" w14:textId="77777777" w:rsidR="00AD6F3B" w:rsidRDefault="00AD6F3B" w:rsidP="00974942"/>
        </w:tc>
        <w:tc>
          <w:tcPr>
            <w:tcW w:w="4785" w:type="dxa"/>
            <w:tcBorders>
              <w:right w:val="single" w:sz="12" w:space="0" w:color="auto"/>
            </w:tcBorders>
            <w:vAlign w:val="center"/>
          </w:tcPr>
          <w:p w14:paraId="5973AF23" w14:textId="77777777" w:rsidR="00AD6F3B" w:rsidRDefault="00AD6F3B" w:rsidP="00974942"/>
        </w:tc>
      </w:tr>
      <w:tr w:rsidR="0034676D" w14:paraId="0B9E5B3C" w14:textId="77777777" w:rsidTr="003A7741">
        <w:trPr>
          <w:trHeight w:val="432"/>
        </w:trPr>
        <w:tc>
          <w:tcPr>
            <w:tcW w:w="1727" w:type="dxa"/>
            <w:tcBorders>
              <w:left w:val="single" w:sz="12" w:space="0" w:color="auto"/>
            </w:tcBorders>
            <w:vAlign w:val="center"/>
          </w:tcPr>
          <w:p w14:paraId="55CD9270" w14:textId="77777777" w:rsidR="0034676D" w:rsidRDefault="0034676D" w:rsidP="00974942">
            <w:r>
              <w:t>Fax #</w:t>
            </w:r>
          </w:p>
        </w:tc>
        <w:tc>
          <w:tcPr>
            <w:tcW w:w="4677" w:type="dxa"/>
            <w:vAlign w:val="center"/>
          </w:tcPr>
          <w:p w14:paraId="4A77B272" w14:textId="77777777" w:rsidR="0034676D" w:rsidRDefault="0034676D" w:rsidP="00974942"/>
        </w:tc>
        <w:tc>
          <w:tcPr>
            <w:tcW w:w="4785" w:type="dxa"/>
            <w:tcBorders>
              <w:right w:val="single" w:sz="12" w:space="0" w:color="auto"/>
            </w:tcBorders>
            <w:vAlign w:val="center"/>
          </w:tcPr>
          <w:p w14:paraId="6D059E7F" w14:textId="77777777" w:rsidR="0034676D" w:rsidRDefault="0034676D" w:rsidP="00974942"/>
        </w:tc>
      </w:tr>
      <w:tr w:rsidR="00AD6F3B" w14:paraId="5F3ADDA1" w14:textId="77777777" w:rsidTr="003A7741">
        <w:trPr>
          <w:trHeight w:val="432"/>
        </w:trPr>
        <w:tc>
          <w:tcPr>
            <w:tcW w:w="17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51ED241" w14:textId="77777777" w:rsidR="00AD6F3B" w:rsidRDefault="00AD6F3B" w:rsidP="00974942">
            <w:r>
              <w:t>Email</w:t>
            </w:r>
          </w:p>
        </w:tc>
        <w:tc>
          <w:tcPr>
            <w:tcW w:w="4677" w:type="dxa"/>
            <w:tcBorders>
              <w:bottom w:val="single" w:sz="12" w:space="0" w:color="auto"/>
            </w:tcBorders>
            <w:vAlign w:val="center"/>
          </w:tcPr>
          <w:p w14:paraId="1A74F011" w14:textId="77777777" w:rsidR="00AD6F3B" w:rsidRDefault="00AD6F3B" w:rsidP="00974942"/>
        </w:tc>
        <w:tc>
          <w:tcPr>
            <w:tcW w:w="47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32A7799" w14:textId="77777777" w:rsidR="00AD6F3B" w:rsidRDefault="00AD6F3B" w:rsidP="00974942"/>
        </w:tc>
      </w:tr>
      <w:tr w:rsidR="00BB4119" w14:paraId="0A836A70" w14:textId="77777777" w:rsidTr="003A7741">
        <w:trPr>
          <w:trHeight w:val="432"/>
        </w:trPr>
        <w:tc>
          <w:tcPr>
            <w:tcW w:w="1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0555A67" w14:textId="77777777" w:rsidR="00BB4119" w:rsidRDefault="00BB4119" w:rsidP="00123CE8">
            <w:r>
              <w:t>Type of Study:</w:t>
            </w:r>
          </w:p>
        </w:tc>
        <w:tc>
          <w:tcPr>
            <w:tcW w:w="46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57A175C" w14:textId="77777777" w:rsidR="00BB4119" w:rsidRDefault="00BB4119" w:rsidP="00123CE8">
            <w:r>
              <w:t xml:space="preserve">Research ⁪   </w:t>
            </w:r>
          </w:p>
        </w:tc>
        <w:tc>
          <w:tcPr>
            <w:tcW w:w="47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7DED44E" w14:textId="77777777" w:rsidR="00BB4119" w:rsidRDefault="00BB4119" w:rsidP="00123CE8">
            <w:r>
              <w:t>Bench ⁪             Clinical ⁪</w:t>
            </w:r>
          </w:p>
        </w:tc>
      </w:tr>
      <w:tr w:rsidR="00AD6F3B" w14:paraId="77B7B9C2" w14:textId="77777777" w:rsidTr="003A7741">
        <w:trPr>
          <w:trHeight w:val="432"/>
        </w:trPr>
        <w:tc>
          <w:tcPr>
            <w:tcW w:w="1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E9703B5" w14:textId="77777777" w:rsidR="00AD6F3B" w:rsidRDefault="003A7741" w:rsidP="00123CE8">
            <w:r>
              <w:t>Study</w:t>
            </w:r>
            <w:r w:rsidR="00AD6F3B">
              <w:t xml:space="preserve"> Title:</w:t>
            </w:r>
          </w:p>
        </w:tc>
        <w:tc>
          <w:tcPr>
            <w:tcW w:w="946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276195C" w14:textId="77777777" w:rsidR="00AD6F3B" w:rsidRDefault="00AD6F3B" w:rsidP="00123CE8"/>
        </w:tc>
      </w:tr>
    </w:tbl>
    <w:p w14:paraId="5E5E316C" w14:textId="77777777" w:rsidR="004904D9" w:rsidRPr="001648D5" w:rsidRDefault="004904D9" w:rsidP="004904D9">
      <w:pPr>
        <w:rPr>
          <w:sz w:val="8"/>
          <w:szCs w:val="8"/>
        </w:rPr>
      </w:pPr>
    </w:p>
    <w:tbl>
      <w:tblPr>
        <w:tblStyle w:val="TableGrid"/>
        <w:tblW w:w="112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3069"/>
        <w:gridCol w:w="2439"/>
        <w:gridCol w:w="5697"/>
      </w:tblGrid>
      <w:tr w:rsidR="00AE5938" w14:paraId="0CE299A5" w14:textId="77777777" w:rsidTr="00974942">
        <w:trPr>
          <w:trHeight w:val="446"/>
        </w:trPr>
        <w:tc>
          <w:tcPr>
            <w:tcW w:w="3069" w:type="dxa"/>
            <w:vAlign w:val="center"/>
          </w:tcPr>
          <w:p w14:paraId="5E9AF671" w14:textId="77777777" w:rsidR="00AE5938" w:rsidRPr="00D54D3B" w:rsidRDefault="00AE5938" w:rsidP="00974942">
            <w:pPr>
              <w:rPr>
                <w:sz w:val="22"/>
                <w:szCs w:val="22"/>
              </w:rPr>
            </w:pPr>
            <w:r w:rsidRPr="00D54D3B">
              <w:rPr>
                <w:sz w:val="22"/>
                <w:szCs w:val="22"/>
              </w:rPr>
              <w:t>Project Begin Date (mm/dd/</w:t>
            </w:r>
            <w:proofErr w:type="spellStart"/>
            <w:r w:rsidRPr="00D54D3B">
              <w:rPr>
                <w:sz w:val="22"/>
                <w:szCs w:val="22"/>
              </w:rPr>
              <w:t>yy</w:t>
            </w:r>
            <w:proofErr w:type="spellEnd"/>
            <w:r w:rsidRPr="00D54D3B">
              <w:rPr>
                <w:sz w:val="22"/>
                <w:szCs w:val="22"/>
              </w:rPr>
              <w:t>)</w:t>
            </w:r>
          </w:p>
        </w:tc>
        <w:tc>
          <w:tcPr>
            <w:tcW w:w="2439" w:type="dxa"/>
          </w:tcPr>
          <w:p w14:paraId="79ED30B4" w14:textId="77777777" w:rsidR="00AE5938" w:rsidRDefault="00AE5938" w:rsidP="004904D9"/>
        </w:tc>
        <w:tc>
          <w:tcPr>
            <w:tcW w:w="5697" w:type="dxa"/>
            <w:vAlign w:val="center"/>
          </w:tcPr>
          <w:p w14:paraId="1B725990" w14:textId="77777777" w:rsidR="00AE5938" w:rsidRDefault="00AE5938" w:rsidP="00974942">
            <w:r>
              <w:rPr>
                <w:sz w:val="22"/>
                <w:szCs w:val="22"/>
              </w:rPr>
              <w:t>If Applicable, please include any other required information:</w:t>
            </w:r>
          </w:p>
        </w:tc>
      </w:tr>
      <w:tr w:rsidR="00BB4119" w14:paraId="2A4B1FFD" w14:textId="77777777" w:rsidTr="003A7741">
        <w:trPr>
          <w:trHeight w:val="446"/>
        </w:trPr>
        <w:tc>
          <w:tcPr>
            <w:tcW w:w="3069" w:type="dxa"/>
            <w:vAlign w:val="center"/>
          </w:tcPr>
          <w:p w14:paraId="6C2D087C" w14:textId="77777777" w:rsidR="00BB4119" w:rsidRPr="00D54D3B" w:rsidRDefault="00BB4119" w:rsidP="00974942">
            <w:pPr>
              <w:rPr>
                <w:sz w:val="22"/>
                <w:szCs w:val="22"/>
              </w:rPr>
            </w:pPr>
            <w:r w:rsidRPr="00D54D3B">
              <w:rPr>
                <w:sz w:val="22"/>
                <w:szCs w:val="22"/>
              </w:rPr>
              <w:t>Project End Date (mm/dd/yy)</w:t>
            </w:r>
          </w:p>
        </w:tc>
        <w:tc>
          <w:tcPr>
            <w:tcW w:w="2439" w:type="dxa"/>
          </w:tcPr>
          <w:p w14:paraId="16AB6A12" w14:textId="77777777" w:rsidR="00BB4119" w:rsidRDefault="00BB4119" w:rsidP="004904D9"/>
        </w:tc>
        <w:tc>
          <w:tcPr>
            <w:tcW w:w="5697" w:type="dxa"/>
            <w:vMerge w:val="restart"/>
          </w:tcPr>
          <w:p w14:paraId="4910F31B" w14:textId="77777777" w:rsidR="00BB4119" w:rsidRDefault="00BB4119" w:rsidP="003A7741"/>
        </w:tc>
      </w:tr>
      <w:tr w:rsidR="00BB4119" w14:paraId="7E3C5EDC" w14:textId="77777777" w:rsidTr="00974942">
        <w:trPr>
          <w:trHeight w:val="446"/>
        </w:trPr>
        <w:tc>
          <w:tcPr>
            <w:tcW w:w="3069" w:type="dxa"/>
            <w:vAlign w:val="center"/>
          </w:tcPr>
          <w:p w14:paraId="1F16E3D6" w14:textId="77777777" w:rsidR="00BB4119" w:rsidRPr="00D54D3B" w:rsidRDefault="00BB4119" w:rsidP="009749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Budget per Year:</w:t>
            </w:r>
            <w:r w:rsidR="001F3A6E">
              <w:rPr>
                <w:sz w:val="22"/>
                <w:szCs w:val="22"/>
              </w:rPr>
              <w:t xml:space="preserve"> </w:t>
            </w:r>
            <w:r w:rsidR="001F3A6E" w:rsidRPr="00123CE8">
              <w:rPr>
                <w:i/>
                <w:sz w:val="20"/>
                <w:szCs w:val="20"/>
              </w:rPr>
              <w:t>(US Dollars)</w:t>
            </w:r>
          </w:p>
        </w:tc>
        <w:tc>
          <w:tcPr>
            <w:tcW w:w="2439" w:type="dxa"/>
          </w:tcPr>
          <w:p w14:paraId="4C2F41B0" w14:textId="77777777" w:rsidR="00BB4119" w:rsidRDefault="00BB4119" w:rsidP="004904D9"/>
        </w:tc>
        <w:tc>
          <w:tcPr>
            <w:tcW w:w="5697" w:type="dxa"/>
            <w:vMerge/>
            <w:vAlign w:val="bottom"/>
          </w:tcPr>
          <w:p w14:paraId="4BF7D893" w14:textId="77777777" w:rsidR="00BB4119" w:rsidRDefault="00BB4119" w:rsidP="004904D9"/>
        </w:tc>
      </w:tr>
      <w:tr w:rsidR="00BB4119" w14:paraId="6DA97EC0" w14:textId="77777777" w:rsidTr="00974942">
        <w:trPr>
          <w:trHeight w:val="446"/>
        </w:trPr>
        <w:tc>
          <w:tcPr>
            <w:tcW w:w="3069" w:type="dxa"/>
            <w:vAlign w:val="center"/>
          </w:tcPr>
          <w:p w14:paraId="6D10077E" w14:textId="77777777" w:rsidR="00BB4119" w:rsidRPr="00D54D3B" w:rsidRDefault="00BB4119" w:rsidP="009749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Budget:</w:t>
            </w:r>
            <w:r w:rsidR="001F3A6E">
              <w:rPr>
                <w:sz w:val="22"/>
                <w:szCs w:val="22"/>
              </w:rPr>
              <w:t xml:space="preserve"> </w:t>
            </w:r>
            <w:r w:rsidR="001F3A6E" w:rsidRPr="00123CE8">
              <w:rPr>
                <w:i/>
                <w:sz w:val="20"/>
                <w:szCs w:val="20"/>
              </w:rPr>
              <w:t>(US Dollars)</w:t>
            </w:r>
          </w:p>
        </w:tc>
        <w:tc>
          <w:tcPr>
            <w:tcW w:w="2439" w:type="dxa"/>
          </w:tcPr>
          <w:p w14:paraId="1AFC6A6E" w14:textId="77777777" w:rsidR="00BB4119" w:rsidRDefault="00BB4119" w:rsidP="004904D9"/>
        </w:tc>
        <w:tc>
          <w:tcPr>
            <w:tcW w:w="5697" w:type="dxa"/>
            <w:vMerge/>
            <w:vAlign w:val="bottom"/>
          </w:tcPr>
          <w:p w14:paraId="608BC8F6" w14:textId="77777777" w:rsidR="00BB4119" w:rsidRDefault="00BB4119" w:rsidP="004904D9"/>
        </w:tc>
      </w:tr>
    </w:tbl>
    <w:p w14:paraId="1A706F7B" w14:textId="77777777" w:rsidR="0007256E" w:rsidRPr="001648D5" w:rsidRDefault="0007256E" w:rsidP="001648D5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22"/>
        <w:gridCol w:w="3749"/>
        <w:gridCol w:w="1706"/>
        <w:gridCol w:w="3766"/>
      </w:tblGrid>
      <w:tr w:rsidR="000C6AB0" w14:paraId="2E0F44DF" w14:textId="77777777">
        <w:trPr>
          <w:trHeight w:val="360"/>
        </w:trPr>
        <w:tc>
          <w:tcPr>
            <w:tcW w:w="11196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6719287" w14:textId="77777777" w:rsidR="000C6AB0" w:rsidRPr="002661D2" w:rsidRDefault="000C6AB0" w:rsidP="005B235E">
            <w:pPr>
              <w:jc w:val="center"/>
              <w:rPr>
                <w:b/>
                <w:sz w:val="26"/>
                <w:szCs w:val="26"/>
              </w:rPr>
            </w:pPr>
            <w:r w:rsidRPr="002661D2">
              <w:rPr>
                <w:b/>
                <w:sz w:val="26"/>
                <w:szCs w:val="26"/>
              </w:rPr>
              <w:t>Send Award documents to:</w:t>
            </w:r>
          </w:p>
        </w:tc>
      </w:tr>
      <w:tr w:rsidR="000C6AB0" w14:paraId="21023CD2" w14:textId="77777777" w:rsidTr="00974942">
        <w:trPr>
          <w:trHeight w:val="360"/>
        </w:trPr>
        <w:tc>
          <w:tcPr>
            <w:tcW w:w="559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D1F435" w14:textId="77777777" w:rsidR="000C6AB0" w:rsidRPr="002661D2" w:rsidRDefault="000C6AB0" w:rsidP="003A7741">
            <w:pPr>
              <w:jc w:val="center"/>
            </w:pPr>
            <w:r w:rsidRPr="002661D2">
              <w:t>Mailing Address</w:t>
            </w:r>
          </w:p>
        </w:tc>
        <w:tc>
          <w:tcPr>
            <w:tcW w:w="55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3925CE4" w14:textId="77777777" w:rsidR="000C6AB0" w:rsidRPr="002661D2" w:rsidRDefault="000C6AB0" w:rsidP="003A7741">
            <w:pPr>
              <w:jc w:val="center"/>
            </w:pPr>
            <w:r w:rsidRPr="002661D2">
              <w:t>Courier Address</w:t>
            </w:r>
          </w:p>
        </w:tc>
      </w:tr>
      <w:tr w:rsidR="000C6AB0" w14:paraId="706F65F2" w14:textId="77777777" w:rsidTr="00974942">
        <w:trPr>
          <w:trHeight w:val="360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3FB49" w14:textId="77777777" w:rsidR="000C6AB0" w:rsidRPr="002661D2" w:rsidRDefault="003A7741" w:rsidP="00974942">
            <w:r>
              <w:t>Name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2C05CC" w14:textId="77777777" w:rsidR="000C6AB0" w:rsidRPr="002661D2" w:rsidRDefault="000C6AB0" w:rsidP="00974942"/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73AB3" w14:textId="77777777" w:rsidR="000C6AB0" w:rsidRPr="002661D2" w:rsidRDefault="003A7741" w:rsidP="00974942">
            <w:r>
              <w:t>Name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C3CBD5" w14:textId="77777777" w:rsidR="000C6AB0" w:rsidRPr="002661D2" w:rsidRDefault="000C6AB0" w:rsidP="00974942"/>
        </w:tc>
      </w:tr>
      <w:tr w:rsidR="00974942" w14:paraId="233FF0F2" w14:textId="77777777" w:rsidTr="00974942">
        <w:trPr>
          <w:trHeight w:val="360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6DE43" w14:textId="77777777" w:rsidR="00974942" w:rsidRPr="002661D2" w:rsidRDefault="00974942" w:rsidP="00974942">
            <w:r>
              <w:t>Department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A9992B" w14:textId="77777777" w:rsidR="00974942" w:rsidRPr="002661D2" w:rsidRDefault="00974942" w:rsidP="00974942"/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5BE99" w14:textId="77777777" w:rsidR="00974942" w:rsidRPr="002661D2" w:rsidRDefault="00974942" w:rsidP="00974942">
            <w:r>
              <w:t>Department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4D9AFF" w14:textId="77777777" w:rsidR="00974942" w:rsidRPr="002661D2" w:rsidRDefault="00974942" w:rsidP="00974942"/>
        </w:tc>
      </w:tr>
      <w:tr w:rsidR="003A7741" w14:paraId="7CE2AFD7" w14:textId="77777777" w:rsidTr="00974942">
        <w:trPr>
          <w:trHeight w:val="360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B3241" w14:textId="77777777" w:rsidR="003A7741" w:rsidRDefault="003A7741" w:rsidP="00974942">
            <w:r>
              <w:t>Institution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93C640" w14:textId="77777777" w:rsidR="003A7741" w:rsidRPr="002661D2" w:rsidRDefault="003A7741" w:rsidP="00974942"/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94889" w14:textId="77777777" w:rsidR="003A7741" w:rsidRDefault="003A7741" w:rsidP="00974942">
            <w:r>
              <w:t>Institution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D08DF5" w14:textId="77777777" w:rsidR="003A7741" w:rsidRPr="002661D2" w:rsidRDefault="003A7741" w:rsidP="00974942"/>
        </w:tc>
      </w:tr>
      <w:tr w:rsidR="00515EDE" w14:paraId="710B11B7" w14:textId="77777777" w:rsidTr="00974942">
        <w:trPr>
          <w:trHeight w:val="360"/>
        </w:trPr>
        <w:tc>
          <w:tcPr>
            <w:tcW w:w="172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80C205" w14:textId="77777777" w:rsidR="00515EDE" w:rsidRPr="002661D2" w:rsidRDefault="00515EDE" w:rsidP="00974942">
            <w:r w:rsidRPr="002661D2">
              <w:t>Address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9FF77C" w14:textId="77777777" w:rsidR="00515EDE" w:rsidRPr="002661D2" w:rsidRDefault="00515EDE" w:rsidP="00974942"/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8E61654" w14:textId="77777777" w:rsidR="00515EDE" w:rsidRPr="002661D2" w:rsidRDefault="00515EDE" w:rsidP="00974942">
            <w:r w:rsidRPr="002661D2">
              <w:t>Address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F37CE4" w14:textId="77777777" w:rsidR="00515EDE" w:rsidRPr="002661D2" w:rsidRDefault="00515EDE" w:rsidP="00974942"/>
        </w:tc>
      </w:tr>
      <w:tr w:rsidR="00515EDE" w14:paraId="59A9A001" w14:textId="77777777" w:rsidTr="00974942">
        <w:trPr>
          <w:trHeight w:val="360"/>
        </w:trPr>
        <w:tc>
          <w:tcPr>
            <w:tcW w:w="17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37FFB" w14:textId="77777777" w:rsidR="00515EDE" w:rsidRPr="002661D2" w:rsidRDefault="00515EDE" w:rsidP="00974942"/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41AC9C" w14:textId="77777777" w:rsidR="00515EDE" w:rsidRPr="002661D2" w:rsidRDefault="00515EDE" w:rsidP="00974942"/>
        </w:tc>
        <w:tc>
          <w:tcPr>
            <w:tcW w:w="17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789C8" w14:textId="77777777" w:rsidR="00515EDE" w:rsidRPr="002661D2" w:rsidRDefault="00515EDE" w:rsidP="00974942"/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BD7E78" w14:textId="77777777" w:rsidR="00515EDE" w:rsidRPr="002661D2" w:rsidRDefault="00515EDE" w:rsidP="00974942"/>
        </w:tc>
      </w:tr>
      <w:tr w:rsidR="00515EDE" w14:paraId="02565010" w14:textId="77777777" w:rsidTr="00974942">
        <w:trPr>
          <w:trHeight w:val="360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C1B1B" w14:textId="77777777" w:rsidR="00515EDE" w:rsidRPr="002661D2" w:rsidRDefault="00515EDE" w:rsidP="00974942">
            <w:r w:rsidRPr="002661D2">
              <w:t>City/State/Zip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58C55B" w14:textId="77777777" w:rsidR="00515EDE" w:rsidRPr="002661D2" w:rsidRDefault="00515EDE" w:rsidP="00974942"/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81923" w14:textId="77777777" w:rsidR="00515EDE" w:rsidRPr="002661D2" w:rsidRDefault="00515EDE" w:rsidP="00974942">
            <w:r w:rsidRPr="002661D2">
              <w:t>City/State/Zip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092ED4" w14:textId="77777777" w:rsidR="00515EDE" w:rsidRPr="002661D2" w:rsidRDefault="00515EDE" w:rsidP="00974942"/>
        </w:tc>
      </w:tr>
      <w:tr w:rsidR="00515EDE" w14:paraId="5A567A0B" w14:textId="77777777" w:rsidTr="00974942">
        <w:trPr>
          <w:trHeight w:val="360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2F82" w14:textId="77777777" w:rsidR="00515EDE" w:rsidRPr="002661D2" w:rsidRDefault="00974942" w:rsidP="00974942">
            <w:r>
              <w:t>Country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0D62D2" w14:textId="77777777" w:rsidR="00515EDE" w:rsidRPr="002661D2" w:rsidRDefault="00515EDE" w:rsidP="00974942"/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505E8" w14:textId="77777777" w:rsidR="00515EDE" w:rsidRPr="002661D2" w:rsidRDefault="00974942" w:rsidP="00974942">
            <w:r>
              <w:t>Country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105340" w14:textId="77777777" w:rsidR="00515EDE" w:rsidRPr="002661D2" w:rsidRDefault="00515EDE" w:rsidP="00974942"/>
        </w:tc>
      </w:tr>
      <w:tr w:rsidR="00974942" w14:paraId="65AAD8D0" w14:textId="77777777" w:rsidTr="00974942">
        <w:trPr>
          <w:trHeight w:val="360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4CFE3" w14:textId="77777777" w:rsidR="00974942" w:rsidRPr="002661D2" w:rsidRDefault="00974942" w:rsidP="00974942">
            <w:r>
              <w:t>Phone #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F813C6" w14:textId="77777777" w:rsidR="00974942" w:rsidRPr="002661D2" w:rsidRDefault="00974942" w:rsidP="00974942"/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8ABE" w14:textId="77777777" w:rsidR="00974942" w:rsidRPr="002661D2" w:rsidRDefault="00974942" w:rsidP="00974942">
            <w:r>
              <w:t>Phone #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A65F83" w14:textId="77777777" w:rsidR="00974942" w:rsidRPr="002661D2" w:rsidRDefault="00974942" w:rsidP="00974942"/>
        </w:tc>
      </w:tr>
      <w:tr w:rsidR="00515EDE" w14:paraId="73BF15CE" w14:textId="77777777" w:rsidTr="00974942">
        <w:trPr>
          <w:trHeight w:val="360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C948D" w14:textId="77777777" w:rsidR="00515EDE" w:rsidRPr="002661D2" w:rsidRDefault="00515EDE" w:rsidP="00974942">
            <w:r w:rsidRPr="002661D2">
              <w:t>Fax #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EBE221" w14:textId="77777777" w:rsidR="00515EDE" w:rsidRPr="002661D2" w:rsidRDefault="00515EDE" w:rsidP="00974942"/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EDDF6" w14:textId="77777777" w:rsidR="00515EDE" w:rsidRPr="002661D2" w:rsidRDefault="00515EDE" w:rsidP="00974942">
            <w:r w:rsidRPr="002661D2">
              <w:t>Fax #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A5F544" w14:textId="77777777" w:rsidR="00515EDE" w:rsidRPr="002661D2" w:rsidRDefault="00515EDE" w:rsidP="00974942"/>
        </w:tc>
      </w:tr>
      <w:tr w:rsidR="003A7741" w14:paraId="3733D713" w14:textId="77777777" w:rsidTr="00974942">
        <w:trPr>
          <w:trHeight w:val="360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47374" w14:textId="77777777" w:rsidR="003A7741" w:rsidRPr="002661D2" w:rsidRDefault="003A7741" w:rsidP="00974942">
            <w:r>
              <w:t>Email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BDE71C" w14:textId="77777777" w:rsidR="003A7741" w:rsidRPr="002661D2" w:rsidRDefault="003A7741" w:rsidP="00974942"/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D8F7" w14:textId="77777777" w:rsidR="003A7741" w:rsidRPr="002661D2" w:rsidRDefault="003A7741" w:rsidP="00974942">
            <w:r>
              <w:t>Email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2B539F" w14:textId="77777777" w:rsidR="003A7741" w:rsidRPr="002661D2" w:rsidRDefault="003A7741" w:rsidP="00974942"/>
        </w:tc>
      </w:tr>
      <w:tr w:rsidR="001F3A6E" w14:paraId="4975D22E" w14:textId="77777777" w:rsidTr="00974942">
        <w:trPr>
          <w:trHeight w:val="287"/>
        </w:trPr>
        <w:tc>
          <w:tcPr>
            <w:tcW w:w="11196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ACEC559" w14:textId="77777777" w:rsidR="001F3A6E" w:rsidRPr="003A7741" w:rsidRDefault="001F3A6E" w:rsidP="005B235E">
            <w:pPr>
              <w:rPr>
                <w:i/>
              </w:rPr>
            </w:pPr>
            <w:r w:rsidRPr="003A7741">
              <w:rPr>
                <w:i/>
              </w:rPr>
              <w:t>*If More than one Co-Investigator, please attach an additional sheet with the necessary information.</w:t>
            </w:r>
          </w:p>
        </w:tc>
      </w:tr>
    </w:tbl>
    <w:p w14:paraId="480D094D" w14:textId="77777777" w:rsidR="0010615A" w:rsidRPr="005B235E" w:rsidRDefault="0010615A" w:rsidP="00974942">
      <w:pPr>
        <w:spacing w:line="180" w:lineRule="exact"/>
        <w:rPr>
          <w:vanish/>
          <w:sz w:val="22"/>
          <w:szCs w:val="22"/>
        </w:rPr>
      </w:pPr>
    </w:p>
    <w:sectPr w:rsidR="0010615A" w:rsidRPr="005B235E" w:rsidSect="001648D5">
      <w:pgSz w:w="12240" w:h="15840"/>
      <w:pgMar w:top="187" w:right="547" w:bottom="18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AC59D" w14:textId="77777777" w:rsidR="002F291E" w:rsidRDefault="002F291E">
      <w:r>
        <w:separator/>
      </w:r>
    </w:p>
  </w:endnote>
  <w:endnote w:type="continuationSeparator" w:id="0">
    <w:p w14:paraId="3DC0BC17" w14:textId="77777777" w:rsidR="002F291E" w:rsidRDefault="002F2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EB062" w14:textId="77777777" w:rsidR="002F291E" w:rsidRDefault="002F291E">
      <w:r>
        <w:separator/>
      </w:r>
    </w:p>
  </w:footnote>
  <w:footnote w:type="continuationSeparator" w:id="0">
    <w:p w14:paraId="148EC859" w14:textId="77777777" w:rsidR="002F291E" w:rsidRDefault="002F29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FB8"/>
    <w:rsid w:val="000156CF"/>
    <w:rsid w:val="00064BC8"/>
    <w:rsid w:val="0007256E"/>
    <w:rsid w:val="0008766B"/>
    <w:rsid w:val="00097FB8"/>
    <w:rsid w:val="000C6AB0"/>
    <w:rsid w:val="0010615A"/>
    <w:rsid w:val="00123CE8"/>
    <w:rsid w:val="00147EA0"/>
    <w:rsid w:val="001648D5"/>
    <w:rsid w:val="00182E9B"/>
    <w:rsid w:val="00194892"/>
    <w:rsid w:val="001F3A6E"/>
    <w:rsid w:val="00210DA4"/>
    <w:rsid w:val="00230AF0"/>
    <w:rsid w:val="002661D2"/>
    <w:rsid w:val="002A02BF"/>
    <w:rsid w:val="002F291E"/>
    <w:rsid w:val="0034676D"/>
    <w:rsid w:val="003A7741"/>
    <w:rsid w:val="00432FBC"/>
    <w:rsid w:val="004570A5"/>
    <w:rsid w:val="004904D9"/>
    <w:rsid w:val="00504AB1"/>
    <w:rsid w:val="00507F9D"/>
    <w:rsid w:val="00510075"/>
    <w:rsid w:val="00515EDE"/>
    <w:rsid w:val="00517279"/>
    <w:rsid w:val="005B235E"/>
    <w:rsid w:val="005B6439"/>
    <w:rsid w:val="0061357C"/>
    <w:rsid w:val="00644BF0"/>
    <w:rsid w:val="006479FF"/>
    <w:rsid w:val="007C63A6"/>
    <w:rsid w:val="00857408"/>
    <w:rsid w:val="0088181E"/>
    <w:rsid w:val="00894F5F"/>
    <w:rsid w:val="00906A84"/>
    <w:rsid w:val="00936C94"/>
    <w:rsid w:val="009621C0"/>
    <w:rsid w:val="00974942"/>
    <w:rsid w:val="009C1BE8"/>
    <w:rsid w:val="00AD6F3B"/>
    <w:rsid w:val="00AE5938"/>
    <w:rsid w:val="00B2031E"/>
    <w:rsid w:val="00B335E0"/>
    <w:rsid w:val="00BB4119"/>
    <w:rsid w:val="00D45B26"/>
    <w:rsid w:val="00D54D3B"/>
    <w:rsid w:val="00E00A5F"/>
    <w:rsid w:val="00E024E8"/>
    <w:rsid w:val="00EC2DF6"/>
    <w:rsid w:val="00ED76D7"/>
    <w:rsid w:val="00EE5961"/>
    <w:rsid w:val="00FC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79B465"/>
  <w15:docId w15:val="{385A803E-1525-416D-8736-17DA11146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2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100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007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94F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4F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ystinosis\Grant%20Proposal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Grant Proposal Template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Cystinosis Research Foundation</vt:lpstr>
    </vt:vector>
  </TitlesOfParts>
  <Company>SRG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Cystinosis Research Foundation</dc:title>
  <dc:creator>Sares-Regis Group</dc:creator>
  <cp:lastModifiedBy>Zoe Solsby</cp:lastModifiedBy>
  <cp:revision>2</cp:revision>
  <cp:lastPrinted>2015-02-12T18:16:00Z</cp:lastPrinted>
  <dcterms:created xsi:type="dcterms:W3CDTF">2022-08-29T16:16:00Z</dcterms:created>
  <dcterms:modified xsi:type="dcterms:W3CDTF">2022-08-29T16:16:00Z</dcterms:modified>
</cp:coreProperties>
</file>